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D681" w14:textId="5C6A2B1B" w:rsidR="00EF01F5" w:rsidRPr="0009226A" w:rsidRDefault="00F964EA" w:rsidP="00EF01F5">
      <w:pPr>
        <w:spacing w:after="0" w:line="240" w:lineRule="auto"/>
        <w:rPr>
          <w:rFonts w:ascii="Open Sans" w:hAnsi="Open Sans" w:cs="Open Sans"/>
          <w:sz w:val="56"/>
          <w:szCs w:val="56"/>
          <w:lang w:val="en-US"/>
        </w:rPr>
      </w:pPr>
      <w:r w:rsidRPr="0009226A">
        <w:rPr>
          <w:rFonts w:ascii="Open Sans" w:hAnsi="Open Sans" w:cs="Open Sans"/>
          <w:sz w:val="56"/>
          <w:szCs w:val="56"/>
          <w:lang w:val="en-US"/>
        </w:rPr>
        <w:t>TAX RETURN</w:t>
      </w:r>
      <w:r w:rsidR="00E62115">
        <w:rPr>
          <w:rFonts w:ascii="Open Sans" w:hAnsi="Open Sans" w:cs="Open Sans"/>
          <w:sz w:val="56"/>
          <w:szCs w:val="56"/>
          <w:lang w:val="en-US"/>
        </w:rPr>
        <w:t xml:space="preserve"> </w:t>
      </w:r>
      <w:r w:rsidR="00B5547A" w:rsidRPr="0009226A">
        <w:rPr>
          <w:rFonts w:ascii="Open Sans" w:hAnsi="Open Sans" w:cs="Open Sans"/>
          <w:b/>
          <w:sz w:val="56"/>
          <w:szCs w:val="56"/>
          <w:lang w:val="en-US"/>
        </w:rPr>
        <w:t>QUESTIONNAIRE</w:t>
      </w:r>
    </w:p>
    <w:p w14:paraId="02239467" w14:textId="77777777" w:rsidR="003D1B2C" w:rsidRPr="006F0BFD" w:rsidRDefault="003D1B2C" w:rsidP="003D1B2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00EF96" w14:textId="3284F0B8" w:rsidR="00E149ED" w:rsidRPr="006F0BFD" w:rsidRDefault="003631D4" w:rsidP="003D1B2C">
      <w:pPr>
        <w:spacing w:after="0" w:line="240" w:lineRule="auto"/>
        <w:rPr>
          <w:rFonts w:ascii="Open Sans" w:hAnsi="Open Sans" w:cs="Open Sans"/>
          <w:sz w:val="32"/>
          <w:szCs w:val="32"/>
        </w:rPr>
      </w:pPr>
      <w:r w:rsidRPr="006F0BFD">
        <w:rPr>
          <w:rFonts w:ascii="Open Sans" w:hAnsi="Open Sans" w:cs="Open Sans"/>
          <w:sz w:val="32"/>
          <w:szCs w:val="32"/>
        </w:rPr>
        <w:t>202</w:t>
      </w:r>
      <w:r w:rsidR="0054474D">
        <w:rPr>
          <w:rFonts w:ascii="Open Sans" w:hAnsi="Open Sans" w:cs="Open Sans"/>
          <w:sz w:val="32"/>
          <w:szCs w:val="32"/>
        </w:rPr>
        <w:t>3</w:t>
      </w:r>
      <w:r w:rsidR="00F964EA" w:rsidRPr="006F0BFD">
        <w:rPr>
          <w:rFonts w:ascii="Open Sans" w:hAnsi="Open Sans" w:cs="Open Sans"/>
          <w:sz w:val="32"/>
          <w:szCs w:val="32"/>
        </w:rPr>
        <w:t xml:space="preserve"> INDIVIDUAL TAX RETURN</w:t>
      </w:r>
    </w:p>
    <w:p w14:paraId="00F421DE" w14:textId="77777777" w:rsidR="00E149ED" w:rsidRPr="006F0BFD" w:rsidRDefault="00E149ED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7707CD8F" w14:textId="6064667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Please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complete / confirm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your details below to the best of your knowledge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AF2CDE" w14:textId="772BAC40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All information supplied should be for the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period 1 July</w:t>
      </w:r>
      <w:r w:rsidR="00C35E53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 </w:t>
      </w:r>
      <w:r w:rsidR="00E96409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202</w:t>
      </w:r>
      <w:r w:rsidR="0054474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 to 30 June </w:t>
      </w:r>
      <w:r w:rsidR="003631D4"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202</w:t>
      </w:r>
      <w:r w:rsidR="0054474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3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, unless stated otherwise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165E07D" w14:textId="74C3C2C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Provide all supporting documents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</w:t>
      </w:r>
      <w:proofErr w:type="gramStart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where</w:t>
      </w:r>
      <w:proofErr w:type="gramEnd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prompted and applicable.</w:t>
      </w:r>
    </w:p>
    <w:p w14:paraId="3C61C080" w14:textId="6E009D2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Sign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</w:t>
      </w:r>
      <w:proofErr w:type="gramStart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where</w:t>
      </w:r>
      <w:proofErr w:type="gramEnd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indicated and submit to our office. </w:t>
      </w:r>
    </w:p>
    <w:p w14:paraId="289B1361" w14:textId="58F59510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Once submitted we will review and book your end of financial year appointment with us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6605CEE" w14:textId="39D9DC72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5EACDEA" w14:textId="682D6F10" w:rsidR="00F964EA" w:rsidRPr="006F0BFD" w:rsidRDefault="00B5547A" w:rsidP="00E149ED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YOUR CONTACT DETAILS</w:t>
      </w:r>
    </w:p>
    <w:p w14:paraId="1AFD8A71" w14:textId="590DD787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15"/>
        <w:gridCol w:w="1414"/>
        <w:gridCol w:w="1411"/>
        <w:gridCol w:w="1026"/>
        <w:gridCol w:w="1796"/>
      </w:tblGrid>
      <w:tr w:rsidR="00691FA1" w:rsidRPr="006F0BFD" w14:paraId="1C47F737" w14:textId="77777777" w:rsidTr="00830E95">
        <w:trPr>
          <w:trHeight w:val="397"/>
        </w:trPr>
        <w:tc>
          <w:tcPr>
            <w:tcW w:w="1560" w:type="dxa"/>
            <w:vAlign w:val="center"/>
          </w:tcPr>
          <w:p w14:paraId="41C202AE" w14:textId="4FE01620" w:rsidR="00691FA1" w:rsidRPr="006F0BFD" w:rsidRDefault="00691FA1" w:rsidP="00691FA1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2715" w:type="dxa"/>
            <w:vAlign w:val="center"/>
          </w:tcPr>
          <w:p w14:paraId="2D5FF54B" w14:textId="7777777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7C6D17AE" w14:textId="6264180C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617D661F" w14:textId="362D218E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A5B07A2" w14:textId="4A6C59A8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EDB510" w14:textId="1D9EA635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0E95" w:rsidRPr="006F0BFD" w14:paraId="1F685AA0" w14:textId="77777777" w:rsidTr="00830E95">
        <w:trPr>
          <w:trHeight w:val="397"/>
        </w:trPr>
        <w:tc>
          <w:tcPr>
            <w:tcW w:w="1560" w:type="dxa"/>
            <w:vAlign w:val="center"/>
          </w:tcPr>
          <w:p w14:paraId="78707774" w14:textId="4DF1594B" w:rsidR="00830E95" w:rsidRPr="006F0BFD" w:rsidRDefault="00830E95" w:rsidP="00830E95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OCCUPATION</w:t>
            </w:r>
          </w:p>
        </w:tc>
        <w:tc>
          <w:tcPr>
            <w:tcW w:w="2715" w:type="dxa"/>
            <w:vAlign w:val="center"/>
          </w:tcPr>
          <w:p w14:paraId="0DA38764" w14:textId="77777777" w:rsidR="00830E95" w:rsidRPr="006F0BFD" w:rsidRDefault="00830E95" w:rsidP="00830E95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558DD0AF" w14:textId="3E94655B" w:rsidR="00830E95" w:rsidRPr="006F0BFD" w:rsidRDefault="00830E95" w:rsidP="00830E95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RESIDENCY STATUS</w:t>
            </w:r>
          </w:p>
        </w:tc>
        <w:tc>
          <w:tcPr>
            <w:tcW w:w="1411" w:type="dxa"/>
            <w:vAlign w:val="center"/>
          </w:tcPr>
          <w:p w14:paraId="3C8B9CBF" w14:textId="77777777" w:rsidR="00830E95" w:rsidRPr="006F0BFD" w:rsidRDefault="00830E95" w:rsidP="00830E95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530916B0" w14:textId="77777777" w:rsidR="00830E95" w:rsidRPr="006F0BFD" w:rsidRDefault="00830E95" w:rsidP="00830E95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EB84CD5" w14:textId="77777777" w:rsidR="00830E95" w:rsidRPr="006F0BFD" w:rsidRDefault="00830E95" w:rsidP="00830E95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30E95" w:rsidRPr="006F0BFD" w14:paraId="37283BF0" w14:textId="77777777" w:rsidTr="00830E95">
        <w:trPr>
          <w:trHeight w:val="397"/>
        </w:trPr>
        <w:tc>
          <w:tcPr>
            <w:tcW w:w="1560" w:type="dxa"/>
            <w:vAlign w:val="center"/>
          </w:tcPr>
          <w:p w14:paraId="4D0FD37B" w14:textId="5AF53408" w:rsidR="00830E95" w:rsidRPr="006F0BFD" w:rsidRDefault="00830E95" w:rsidP="00830E95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SPOUSE</w:t>
            </w:r>
          </w:p>
        </w:tc>
        <w:tc>
          <w:tcPr>
            <w:tcW w:w="2715" w:type="dxa"/>
            <w:vAlign w:val="center"/>
          </w:tcPr>
          <w:p w14:paraId="44EF49A7" w14:textId="77777777" w:rsidR="00830E95" w:rsidRPr="006F0BFD" w:rsidRDefault="00830E95" w:rsidP="00830E95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2689AF4C" w14:textId="7F67CC0C" w:rsidR="00830E95" w:rsidRPr="006F0BFD" w:rsidRDefault="00830E95" w:rsidP="00830E95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45D1D00B" w14:textId="003258EA" w:rsidR="00830E95" w:rsidRPr="006F0BFD" w:rsidRDefault="00830E95" w:rsidP="00830E95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BB39831" w14:textId="4C0BD887" w:rsidR="00830E95" w:rsidRPr="006F0BFD" w:rsidRDefault="00830E95" w:rsidP="00830E95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vAlign w:val="center"/>
          </w:tcPr>
          <w:p w14:paraId="7330EE05" w14:textId="4140BD86" w:rsidR="00830E95" w:rsidRPr="006F0BFD" w:rsidRDefault="00830E95" w:rsidP="00830E95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031241DE" w14:textId="46B786AD" w:rsidR="00691FA1" w:rsidRDefault="0027521A" w:rsidP="00E149ED">
      <w:pPr>
        <w:spacing w:after="0" w:line="240" w:lineRule="auto"/>
        <w:jc w:val="both"/>
        <w:rPr>
          <w:rFonts w:ascii="Open Sans" w:hAnsi="Open Sans" w:cs="Open Sans"/>
          <w:b/>
          <w:color w:val="000000"/>
          <w:spacing w:val="20"/>
          <w:sz w:val="16"/>
          <w:szCs w:val="16"/>
          <w:lang w:val="en-US" w:eastAsia="en-US"/>
        </w:rPr>
      </w:pPr>
      <w:r>
        <w:rPr>
          <w:rFonts w:ascii="Open Sans" w:hAnsi="Open Sans" w:cs="Open Sans"/>
          <w:b/>
          <w:color w:val="000000"/>
          <w:spacing w:val="20"/>
          <w:sz w:val="16"/>
          <w:szCs w:val="16"/>
          <w:lang w:val="en-US" w:eastAsia="en-US"/>
        </w:rPr>
        <w:t xml:space="preserve"> </w:t>
      </w:r>
      <w:r w:rsidRPr="006F0BFD">
        <w:rPr>
          <w:rFonts w:ascii="Open Sans" w:hAnsi="Open Sans" w:cs="Open Sans"/>
          <w:b/>
          <w:color w:val="000000"/>
          <w:spacing w:val="20"/>
          <w:sz w:val="16"/>
          <w:szCs w:val="16"/>
          <w:lang w:val="en-US" w:eastAsia="en-US"/>
        </w:rPr>
        <w:t>SPOUSE</w:t>
      </w:r>
      <w:r>
        <w:rPr>
          <w:rFonts w:ascii="Open Sans" w:hAnsi="Open Sans" w:cs="Open Sans"/>
          <w:b/>
          <w:color w:val="000000"/>
          <w:spacing w:val="20"/>
          <w:sz w:val="16"/>
          <w:szCs w:val="16"/>
          <w:lang w:val="en-US" w:eastAsia="en-US"/>
        </w:rPr>
        <w:t xml:space="preserve"> ADJUSTED TAXABLE INCOME $</w:t>
      </w:r>
    </w:p>
    <w:p w14:paraId="27B2FE6B" w14:textId="40E9A5A4" w:rsidR="0027521A" w:rsidRPr="006F0BFD" w:rsidRDefault="0027521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  <w:r>
        <w:rPr>
          <w:rFonts w:ascii="Open Sans" w:hAnsi="Open Sans" w:cs="Open Sans"/>
          <w:color w:val="000000"/>
          <w:sz w:val="20"/>
          <w:szCs w:val="20"/>
          <w:lang w:val="en-US" w:eastAsia="en-US"/>
        </w:rPr>
        <w:t>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73"/>
        <w:gridCol w:w="2173"/>
        <w:gridCol w:w="1654"/>
        <w:gridCol w:w="1653"/>
        <w:gridCol w:w="1654"/>
        <w:gridCol w:w="1654"/>
      </w:tblGrid>
      <w:tr w:rsidR="0027521A" w:rsidRPr="006F0BFD" w14:paraId="79431ABE" w14:textId="77777777" w:rsidTr="0027521A">
        <w:trPr>
          <w:trHeight w:val="397"/>
        </w:trPr>
        <w:tc>
          <w:tcPr>
            <w:tcW w:w="1134" w:type="dxa"/>
            <w:vAlign w:val="center"/>
          </w:tcPr>
          <w:p w14:paraId="5DF3581B" w14:textId="45CAD7F5" w:rsidR="0027521A" w:rsidRPr="006F0BFD" w:rsidRDefault="0027521A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2173" w:type="dxa"/>
          </w:tcPr>
          <w:p w14:paraId="7A232026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73" w:type="dxa"/>
            <w:vAlign w:val="center"/>
          </w:tcPr>
          <w:p w14:paraId="5B87EA4F" w14:textId="2B65C429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834C520" w14:textId="69F432BE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6B7B09BB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A31321C" w14:textId="483D124F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C5C3AA7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27521A" w:rsidRPr="006F0BFD" w14:paraId="64815F8F" w14:textId="77777777" w:rsidTr="0027521A">
        <w:trPr>
          <w:trHeight w:val="397"/>
        </w:trPr>
        <w:tc>
          <w:tcPr>
            <w:tcW w:w="1134" w:type="dxa"/>
            <w:vAlign w:val="center"/>
          </w:tcPr>
          <w:p w14:paraId="64949FA1" w14:textId="7760EFD6" w:rsidR="0027521A" w:rsidRPr="006F0BFD" w:rsidRDefault="0027521A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#</w:t>
            </w:r>
          </w:p>
        </w:tc>
        <w:tc>
          <w:tcPr>
            <w:tcW w:w="2173" w:type="dxa"/>
          </w:tcPr>
          <w:p w14:paraId="69F999BF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73" w:type="dxa"/>
            <w:vAlign w:val="center"/>
          </w:tcPr>
          <w:p w14:paraId="34BCCD83" w14:textId="3095480B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4A24F541" w14:textId="6E35898E" w:rsidR="0027521A" w:rsidRPr="006F0BFD" w:rsidRDefault="0027521A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#</w:t>
            </w:r>
          </w:p>
        </w:tc>
        <w:tc>
          <w:tcPr>
            <w:tcW w:w="1653" w:type="dxa"/>
            <w:vAlign w:val="center"/>
          </w:tcPr>
          <w:p w14:paraId="06E19037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6663A0B" w14:textId="35A65AA0" w:rsidR="0027521A" w:rsidRPr="006F0BFD" w:rsidRDefault="0027521A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 #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ACD63FA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27521A" w:rsidRPr="006F0BFD" w14:paraId="448C2EAF" w14:textId="77777777" w:rsidTr="0027521A">
        <w:trPr>
          <w:trHeight w:val="397"/>
        </w:trPr>
        <w:tc>
          <w:tcPr>
            <w:tcW w:w="1134" w:type="dxa"/>
            <w:vAlign w:val="center"/>
          </w:tcPr>
          <w:p w14:paraId="1E65D174" w14:textId="114D5E6D" w:rsidR="0027521A" w:rsidRPr="006F0BFD" w:rsidRDefault="0027521A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</w:t>
            </w:r>
          </w:p>
        </w:tc>
        <w:tc>
          <w:tcPr>
            <w:tcW w:w="2173" w:type="dxa"/>
          </w:tcPr>
          <w:p w14:paraId="46B68E74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73" w:type="dxa"/>
            <w:vAlign w:val="center"/>
          </w:tcPr>
          <w:p w14:paraId="43210E4E" w14:textId="278C26BB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62EA4E5" w14:textId="0BF3005E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2678C7E0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2989852" w14:textId="11B29B0D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33184141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27521A" w:rsidRPr="006F0BFD" w14:paraId="441163A0" w14:textId="77777777" w:rsidTr="0027521A">
        <w:trPr>
          <w:trHeight w:val="397"/>
        </w:trPr>
        <w:tc>
          <w:tcPr>
            <w:tcW w:w="1134" w:type="dxa"/>
            <w:vAlign w:val="center"/>
          </w:tcPr>
          <w:p w14:paraId="29254E72" w14:textId="13467992" w:rsidR="0027521A" w:rsidRPr="006F0BFD" w:rsidRDefault="0027521A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</w:t>
            </w:r>
          </w:p>
        </w:tc>
        <w:tc>
          <w:tcPr>
            <w:tcW w:w="2173" w:type="dxa"/>
          </w:tcPr>
          <w:p w14:paraId="2F4F450A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73" w:type="dxa"/>
            <w:vAlign w:val="center"/>
          </w:tcPr>
          <w:p w14:paraId="173F43E8" w14:textId="6483CCA8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11CE29C" w14:textId="77777777" w:rsidR="0027521A" w:rsidRPr="006F0BFD" w:rsidRDefault="0027521A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7C2E77E0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DB9BA4C" w14:textId="77777777" w:rsidR="0027521A" w:rsidRPr="006F0BFD" w:rsidRDefault="0027521A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92CBB11" w14:textId="77777777" w:rsidR="0027521A" w:rsidRPr="006F0BFD" w:rsidRDefault="0027521A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74B3B65C" w14:textId="4F1D73F3" w:rsidR="00691FA1" w:rsidRPr="006F0BFD" w:rsidRDefault="00691FA1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37F5FEAE" w14:textId="0732163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Details</w:t>
      </w:r>
      <w:r w:rsidR="000761F0"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 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(</w:t>
      </w:r>
      <w:r w:rsidR="005035D1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If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you are expecting a refund, you MUST provide the ATO your EFT Bank Details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)</w:t>
      </w:r>
    </w:p>
    <w:p w14:paraId="4BF1C394" w14:textId="7777777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305"/>
        <w:gridCol w:w="1655"/>
        <w:gridCol w:w="1655"/>
        <w:gridCol w:w="3311"/>
      </w:tblGrid>
      <w:tr w:rsidR="00F323C8" w:rsidRPr="006F0BFD" w14:paraId="70F1834E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305" w:type="dxa"/>
            <w:shd w:val="clear" w:color="auto" w:fill="12262F"/>
            <w:vAlign w:val="center"/>
          </w:tcPr>
          <w:p w14:paraId="48737B0A" w14:textId="4E437EF1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NAME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118C6DE0" w14:textId="11CFF82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BSB #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7D9E2C14" w14:textId="25862CF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#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153D6FAA" w14:textId="52AA6119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NAME</w:t>
            </w:r>
          </w:p>
        </w:tc>
      </w:tr>
      <w:tr w:rsidR="00F323C8" w:rsidRPr="006F0BFD" w14:paraId="35D72DCF" w14:textId="77777777" w:rsidTr="0021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05" w:type="dxa"/>
            <w:vAlign w:val="center"/>
          </w:tcPr>
          <w:p w14:paraId="7C472A2A" w14:textId="6B2F7D59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1E9573F7" w14:textId="77777777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08AEFC36" w14:textId="6E1972D4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43A1EB93" w14:textId="465CA4EA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2C4BF08E" w14:textId="7858455C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2175B3A" w14:textId="62529639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Children</w:t>
      </w:r>
    </w:p>
    <w:p w14:paraId="4F3A6C54" w14:textId="77777777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6615"/>
        <w:gridCol w:w="3311"/>
      </w:tblGrid>
      <w:tr w:rsidR="006F0BFD" w:rsidRPr="006F0BFD" w14:paraId="6B060C2C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615" w:type="dxa"/>
            <w:shd w:val="clear" w:color="auto" w:fill="12262F"/>
            <w:vAlign w:val="center"/>
          </w:tcPr>
          <w:p w14:paraId="49925074" w14:textId="2EF52CAC" w:rsidR="00890D1B" w:rsidRPr="006F0BFD" w:rsidRDefault="00890D1B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NAME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0D254CF5" w14:textId="5CA1E40B" w:rsidR="00890D1B" w:rsidRPr="006F0BFD" w:rsidRDefault="006F0BFD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of Birth</w:t>
            </w:r>
          </w:p>
        </w:tc>
      </w:tr>
      <w:tr w:rsidR="00890D1B" w:rsidRPr="006F0BFD" w14:paraId="0640C62D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386A0328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5607D9F1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636EBCE0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2A4ADD35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5150BB4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129C4D2A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3A4124F7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7033E9C6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761F0" w:rsidRPr="006F0BFD" w14:paraId="15211B9D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5323B1E1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B6BE446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6D69C917" w14:textId="0E545C23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01BFB981" w14:textId="05EE922D" w:rsidR="00890D1B" w:rsidRPr="006F0BFD" w:rsidRDefault="003631D4" w:rsidP="00E149ED">
      <w:pPr>
        <w:spacing w:after="0" w:line="240" w:lineRule="auto"/>
        <w:jc w:val="both"/>
        <w:rPr>
          <w:rFonts w:ascii="Open Sans" w:hAnsi="Open Sans" w:cs="Open Sans"/>
          <w:color w:val="FF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Income Statements </w:t>
      </w:r>
      <w:r w:rsidR="00890D1B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>P</w:t>
      </w:r>
      <w:r w:rsidR="00890D1B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lease attach all documents to the back of the form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>. Y</w:t>
      </w:r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ou can access your 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Income Statements from </w:t>
      </w:r>
      <w:r w:rsidR="00B24387">
        <w:rPr>
          <w:rFonts w:ascii="Open Sans" w:hAnsi="Open Sans" w:cs="Open Sans"/>
          <w:color w:val="FF0000"/>
          <w:sz w:val="16"/>
          <w:szCs w:val="16"/>
          <w:lang w:val="en-US" w:eastAsia="en-US"/>
        </w:rPr>
        <w:t>your employer</w:t>
      </w:r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 via your </w:t>
      </w:r>
      <w:proofErr w:type="spellStart"/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myGov</w:t>
      </w:r>
      <w:proofErr w:type="spellEnd"/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 account)</w:t>
      </w:r>
    </w:p>
    <w:p w14:paraId="5317CA7D" w14:textId="77777777" w:rsidR="00D82CFF" w:rsidRPr="006F0BFD" w:rsidRDefault="00D82CFF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3048"/>
        <w:gridCol w:w="1915"/>
        <w:gridCol w:w="1915"/>
      </w:tblGrid>
      <w:tr w:rsidR="000761F0" w:rsidRPr="006F0BFD" w14:paraId="2D08ACC1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341CFB72" w14:textId="16D51287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EMPLOYER</w:t>
            </w:r>
          </w:p>
        </w:tc>
        <w:tc>
          <w:tcPr>
            <w:tcW w:w="3048" w:type="dxa"/>
            <w:shd w:val="clear" w:color="auto" w:fill="12262F"/>
            <w:vAlign w:val="center"/>
          </w:tcPr>
          <w:p w14:paraId="56E71902" w14:textId="31912DA3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OCCUPATION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7AB73E56" w14:textId="13C56ADA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62DF5690" w14:textId="3F946775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TAX</w:t>
            </w:r>
          </w:p>
        </w:tc>
      </w:tr>
      <w:tr w:rsidR="000761F0" w:rsidRPr="006F0BFD" w14:paraId="1984105D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0D824CE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3F08D19F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05E91FC" w14:textId="3070F354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713467D" w14:textId="7833B15B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711F08D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7B91F07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8C3027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C414A3E" w14:textId="0953DEE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FCA1845" w14:textId="719AAC1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D83FC55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DA60F0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169B213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854F757" w14:textId="6CFED0B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EA1BAB1" w14:textId="069ABD4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B0771" w14:textId="7A748949" w:rsidR="00890D1B" w:rsidRPr="006F0BFD" w:rsidRDefault="00890D1B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E49EDC7" w14:textId="316D1544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Interest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</w:p>
    <w:p w14:paraId="0533CE2A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2292"/>
        <w:gridCol w:w="2293"/>
        <w:gridCol w:w="2293"/>
      </w:tblGrid>
      <w:tr w:rsidR="000761F0" w:rsidRPr="006F0BFD" w14:paraId="62FC80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2F78DB67" w14:textId="2E18857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</w:t>
            </w:r>
          </w:p>
        </w:tc>
        <w:tc>
          <w:tcPr>
            <w:tcW w:w="2292" w:type="dxa"/>
            <w:shd w:val="clear" w:color="auto" w:fill="12262F"/>
            <w:vAlign w:val="center"/>
          </w:tcPr>
          <w:p w14:paraId="4A85D675" w14:textId="74216DCE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0B8130C1" w14:textId="4629EECB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76382551" w14:textId="7CCBBC70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CHARGES</w:t>
            </w:r>
          </w:p>
        </w:tc>
      </w:tr>
      <w:tr w:rsidR="002650F6" w:rsidRPr="006F0BFD" w14:paraId="1EEBEAC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0BC839BA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B5B5C5B" w14:textId="16A9EBF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AF2C2FD" w14:textId="0FCD35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6E2F12AA" w14:textId="31BABDA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8614E8C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B9AF19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2322BA1" w14:textId="4E7EA54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9C0A52B" w14:textId="6B97F7D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2E8D28C1" w14:textId="640A7CD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E5307A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80F5A4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00734BB" w14:textId="400B41B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7F7EA2BA" w14:textId="0AE561F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835ADA3" w14:textId="016447C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0B43923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2EEAF00" w14:textId="548BE2E8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Work &amp; Other Expenses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(please attach your detailed listing to the back of the form)</w:t>
      </w:r>
    </w:p>
    <w:p w14:paraId="59BC5D8D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761F0" w:rsidRPr="006F0BFD" w14:paraId="305F4B36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2A5DE029" w14:textId="526CBEF2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6E6D5AFC" w14:textId="1C1D2448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  <w:r w:rsidR="0027521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 and PERCENTAGE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74486A6F" w14:textId="2B225AE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19280BF4" w14:textId="6724EF69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  <w:r w:rsidR="0027521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 and PERCENTAGE</w:t>
            </w:r>
          </w:p>
        </w:tc>
      </w:tr>
      <w:tr w:rsidR="002650F6" w:rsidRPr="006F0BFD" w14:paraId="625F59AC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2D5199A" w14:textId="52753E1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Taxi Fares</w:t>
            </w:r>
          </w:p>
        </w:tc>
        <w:tc>
          <w:tcPr>
            <w:tcW w:w="2482" w:type="dxa"/>
            <w:vAlign w:val="center"/>
          </w:tcPr>
          <w:p w14:paraId="5444119F" w14:textId="36F1A18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264D116" w14:textId="459BEF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Reference Books</w:t>
            </w:r>
          </w:p>
        </w:tc>
        <w:tc>
          <w:tcPr>
            <w:tcW w:w="2482" w:type="dxa"/>
            <w:vAlign w:val="center"/>
          </w:tcPr>
          <w:p w14:paraId="00B6080C" w14:textId="06D0C22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CC731B8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7F0006DB" w14:textId="4F05FC8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Travel</w:t>
            </w:r>
          </w:p>
        </w:tc>
        <w:tc>
          <w:tcPr>
            <w:tcW w:w="2482" w:type="dxa"/>
            <w:vAlign w:val="center"/>
          </w:tcPr>
          <w:p w14:paraId="3F13F007" w14:textId="6ECF2F4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7AEC08BE" w14:textId="648F267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</w:t>
            </w:r>
          </w:p>
        </w:tc>
        <w:tc>
          <w:tcPr>
            <w:tcW w:w="2482" w:type="dxa"/>
            <w:vAlign w:val="center"/>
          </w:tcPr>
          <w:p w14:paraId="4C1856CF" w14:textId="11B3FE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1151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0CB369C" w14:textId="42F570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Uniform / Laundry</w:t>
            </w:r>
          </w:p>
        </w:tc>
        <w:tc>
          <w:tcPr>
            <w:tcW w:w="2482" w:type="dxa"/>
            <w:vAlign w:val="center"/>
          </w:tcPr>
          <w:p w14:paraId="6EFAE58C" w14:textId="1D56AD1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A4514C3" w14:textId="5A0BD4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Mobile Phone</w:t>
            </w:r>
          </w:p>
        </w:tc>
        <w:tc>
          <w:tcPr>
            <w:tcW w:w="2482" w:type="dxa"/>
            <w:vAlign w:val="center"/>
          </w:tcPr>
          <w:p w14:paraId="373A3BB5" w14:textId="412E833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22D8782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436E28DA" w14:textId="28C79E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Sun Protection Items</w:t>
            </w:r>
          </w:p>
        </w:tc>
        <w:tc>
          <w:tcPr>
            <w:tcW w:w="2482" w:type="dxa"/>
            <w:vAlign w:val="center"/>
          </w:tcPr>
          <w:p w14:paraId="74221400" w14:textId="2139FDA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A6637EA" w14:textId="797ED23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Internet</w:t>
            </w:r>
          </w:p>
        </w:tc>
        <w:tc>
          <w:tcPr>
            <w:tcW w:w="2482" w:type="dxa"/>
            <w:vAlign w:val="center"/>
          </w:tcPr>
          <w:p w14:paraId="1E7BE5D9" w14:textId="306BDE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669CA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7B43940" w14:textId="155B1ED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Self-Education</w:t>
            </w:r>
          </w:p>
        </w:tc>
        <w:tc>
          <w:tcPr>
            <w:tcW w:w="2482" w:type="dxa"/>
            <w:vAlign w:val="center"/>
          </w:tcPr>
          <w:p w14:paraId="580540D6" w14:textId="48C5BEE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C9543DB" w14:textId="14DBCC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Memberships</w:t>
            </w:r>
          </w:p>
        </w:tc>
        <w:tc>
          <w:tcPr>
            <w:tcW w:w="2482" w:type="dxa"/>
            <w:vAlign w:val="center"/>
          </w:tcPr>
          <w:p w14:paraId="65591AE6" w14:textId="354D071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6D0B2143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C5D568F" w14:textId="5347790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Union Fees</w:t>
            </w:r>
          </w:p>
        </w:tc>
        <w:tc>
          <w:tcPr>
            <w:tcW w:w="2482" w:type="dxa"/>
            <w:vAlign w:val="center"/>
          </w:tcPr>
          <w:p w14:paraId="63CE8902" w14:textId="65394A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56B027F" w14:textId="7D1CEF3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Tools &amp; Equipment</w:t>
            </w:r>
          </w:p>
        </w:tc>
        <w:tc>
          <w:tcPr>
            <w:tcW w:w="2482" w:type="dxa"/>
            <w:vAlign w:val="center"/>
          </w:tcPr>
          <w:p w14:paraId="754B83C5" w14:textId="67162F6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52F1AA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1DC0A44" w14:textId="1AFEAE9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Seminars / Prof Development</w:t>
            </w:r>
          </w:p>
        </w:tc>
        <w:tc>
          <w:tcPr>
            <w:tcW w:w="2482" w:type="dxa"/>
            <w:vAlign w:val="center"/>
          </w:tcPr>
          <w:p w14:paraId="2182C39F" w14:textId="61E665D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0977A69" w14:textId="4115EF6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Expenses</w:t>
            </w:r>
          </w:p>
        </w:tc>
        <w:tc>
          <w:tcPr>
            <w:tcW w:w="2482" w:type="dxa"/>
            <w:vAlign w:val="center"/>
          </w:tcPr>
          <w:p w14:paraId="3E3FEB35" w14:textId="5924B29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8D4A25D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1029CA7" w14:textId="03AE263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Gifts &amp; Donations</w:t>
            </w:r>
          </w:p>
        </w:tc>
        <w:tc>
          <w:tcPr>
            <w:tcW w:w="2482" w:type="dxa"/>
            <w:vAlign w:val="center"/>
          </w:tcPr>
          <w:p w14:paraId="4C4071FB" w14:textId="5EDEC3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F6196AE" w14:textId="7F962A5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Income Protection Insurance</w:t>
            </w:r>
          </w:p>
        </w:tc>
        <w:tc>
          <w:tcPr>
            <w:tcW w:w="2482" w:type="dxa"/>
            <w:vAlign w:val="center"/>
          </w:tcPr>
          <w:p w14:paraId="3DDE6BA6" w14:textId="6FE546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E41805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8E7E4B3" w14:textId="1606835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733DB29E" w14:textId="22F355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gridSpan w:val="2"/>
            <w:vAlign w:val="center"/>
          </w:tcPr>
          <w:p w14:paraId="3B8A2886" w14:textId="0F281655" w:rsidR="002650F6" w:rsidRPr="006F0BFD" w:rsidRDefault="002650F6" w:rsidP="002650F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(</w:t>
            </w:r>
            <w:proofErr w:type="gramStart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please</w:t>
            </w:r>
            <w:proofErr w:type="gramEnd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 xml:space="preserve"> include </w:t>
            </w:r>
            <w:r w:rsidR="00D35FFF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in other information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3631D4" w:rsidRPr="006F0BFD" w14:paraId="6D53F3A9" w14:textId="77777777" w:rsidTr="00BA4E9C">
        <w:trPr>
          <w:trHeight w:val="397"/>
        </w:trPr>
        <w:tc>
          <w:tcPr>
            <w:tcW w:w="2481" w:type="dxa"/>
            <w:vAlign w:val="center"/>
          </w:tcPr>
          <w:p w14:paraId="24064D07" w14:textId="6FED36E2" w:rsidR="003631D4" w:rsidRPr="006F0BFD" w:rsidRDefault="003631D4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Home Office Claim – </w:t>
            </w:r>
            <w:r w:rsidR="0033283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LOGBOOK</w:t>
            </w:r>
            <w:r w:rsidR="00DF1EB6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REQUIRED</w:t>
            </w:r>
          </w:p>
        </w:tc>
        <w:tc>
          <w:tcPr>
            <w:tcW w:w="7445" w:type="dxa"/>
            <w:gridSpan w:val="3"/>
            <w:vAlign w:val="center"/>
          </w:tcPr>
          <w:p w14:paraId="5CDEE069" w14:textId="0F48951C" w:rsidR="003631D4" w:rsidRPr="006F0BFD" w:rsidRDefault="003631D4" w:rsidP="002650F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Number of </w:t>
            </w:r>
            <w:r w:rsidR="0027521A" w:rsidRPr="0027521A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  <w:t>HOURS</w:t>
            </w: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working from home between 1 </w:t>
            </w:r>
            <w:r w:rsid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July </w:t>
            </w:r>
            <w:r w:rsidR="00E96409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202</w:t>
            </w:r>
            <w:r w:rsidR="0033283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2</w:t>
            </w:r>
            <w:r w:rsid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and</w:t>
            </w: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30 June </w:t>
            </w:r>
            <w:r w:rsidR="00E96409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202</w:t>
            </w:r>
            <w:r w:rsidR="00332830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3</w:t>
            </w: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: </w:t>
            </w:r>
          </w:p>
        </w:tc>
      </w:tr>
    </w:tbl>
    <w:p w14:paraId="4387FF35" w14:textId="39AC28E3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CE208BB" w14:textId="77777777" w:rsidR="00B5547A" w:rsidRPr="006F0BFD" w:rsidRDefault="00B5547A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B95225E" w14:textId="7D4D8078" w:rsidR="004F73AD" w:rsidRPr="006F0BFD" w:rsidRDefault="004F73AD" w:rsidP="004F73A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Private Health Insurance</w:t>
      </w:r>
    </w:p>
    <w:p w14:paraId="53546BB4" w14:textId="77777777" w:rsidR="004F73AD" w:rsidRPr="006F0BFD" w:rsidRDefault="004F73AD" w:rsidP="004F73A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4F73AD" w:rsidRPr="006F0BFD" w14:paraId="745B1B07" w14:textId="77777777" w:rsidTr="004F73AD">
        <w:trPr>
          <w:trHeight w:val="397"/>
        </w:trPr>
        <w:tc>
          <w:tcPr>
            <w:tcW w:w="3969" w:type="dxa"/>
            <w:vAlign w:val="center"/>
          </w:tcPr>
          <w:p w14:paraId="64E5F45D" w14:textId="19A00C93" w:rsidR="004F73AD" w:rsidRPr="006F0BFD" w:rsidRDefault="004F73AD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private health insurance?</w:t>
            </w:r>
          </w:p>
        </w:tc>
        <w:tc>
          <w:tcPr>
            <w:tcW w:w="993" w:type="dxa"/>
            <w:vAlign w:val="center"/>
          </w:tcPr>
          <w:p w14:paraId="64DC89A5" w14:textId="3E533B89" w:rsidR="004F73AD" w:rsidRPr="006F0BFD" w:rsidRDefault="00000000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1004769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20325256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5B62B232" w14:textId="02A53EB9" w:rsidR="004F73AD" w:rsidRPr="006F0BFD" w:rsidRDefault="004F73AD" w:rsidP="00021684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5EE6" w:rsidRPr="006F0BFD" w14:paraId="4FA2CD8E" w14:textId="77777777" w:rsidTr="00B65EE6">
        <w:trPr>
          <w:trHeight w:val="737"/>
        </w:trPr>
        <w:tc>
          <w:tcPr>
            <w:tcW w:w="3969" w:type="dxa"/>
            <w:vAlign w:val="center"/>
          </w:tcPr>
          <w:p w14:paraId="07E0AEB6" w14:textId="77777777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any of these items?</w:t>
            </w:r>
          </w:p>
          <w:p w14:paraId="6CCDB9F8" w14:textId="66E204D8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Investment Income, Rental Properties, Investments Sold or Motor Vehicles used for Work</w:t>
            </w:r>
          </w:p>
        </w:tc>
        <w:tc>
          <w:tcPr>
            <w:tcW w:w="993" w:type="dxa"/>
            <w:vAlign w:val="center"/>
          </w:tcPr>
          <w:p w14:paraId="2B643FAE" w14:textId="73076B5E" w:rsidR="00B65EE6" w:rsidRPr="006F0BFD" w:rsidRDefault="00000000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428998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93188819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4346F210" w14:textId="6A07ECB4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complete relevant sections </w:t>
            </w:r>
            <w:proofErr w:type="gramStart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below</w:t>
            </w:r>
            <w:proofErr w:type="gramEnd"/>
          </w:p>
          <w:p w14:paraId="3FEBAEEF" w14:textId="0D42524E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NO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proceed to the end of the form, provide supporting documents, </w:t>
            </w:r>
            <w:proofErr w:type="gramStart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sign</w:t>
            </w:r>
            <w:proofErr w:type="gramEnd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and send back to us.</w:t>
            </w:r>
          </w:p>
        </w:tc>
      </w:tr>
    </w:tbl>
    <w:p w14:paraId="0F995050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07AAC8EF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3DEB3152" w14:textId="09A99494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INVESTMENT INFORMATION</w:t>
      </w:r>
    </w:p>
    <w:p w14:paraId="02CFEEFC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8DFC9E2" w14:textId="7B3CE193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Dividends</w:t>
      </w:r>
    </w:p>
    <w:p w14:paraId="69A6B0F9" w14:textId="3AE021F0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475"/>
        <w:gridCol w:w="1475"/>
        <w:gridCol w:w="1475"/>
        <w:gridCol w:w="1475"/>
        <w:gridCol w:w="1476"/>
      </w:tblGrid>
      <w:tr w:rsidR="00B65EE6" w:rsidRPr="006F0BFD" w14:paraId="33E7BB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552" w:type="dxa"/>
            <w:shd w:val="clear" w:color="auto" w:fill="12262F"/>
            <w:vAlign w:val="center"/>
          </w:tcPr>
          <w:p w14:paraId="2B70C75D" w14:textId="2489BDCA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3C0F0570" w14:textId="4F6CD365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PAID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1C038A6A" w14:textId="5877E601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UNFRANKED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209D11C7" w14:textId="749391F8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44BFD4B6" w14:textId="19E179FC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.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  <w:tc>
          <w:tcPr>
            <w:tcW w:w="1476" w:type="dxa"/>
            <w:shd w:val="clear" w:color="auto" w:fill="12262F"/>
            <w:vAlign w:val="center"/>
          </w:tcPr>
          <w:p w14:paraId="0E5026A8" w14:textId="35BA35FD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</w:tr>
      <w:tr w:rsidR="002650F6" w:rsidRPr="006F0BFD" w14:paraId="6811A0E1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5BFE8D4D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31C82D8" w14:textId="5E7658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47362F5F" w14:textId="45819D3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F7F9EAF" w14:textId="21FB5D2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6DF78600" w14:textId="0B54E3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4BDC9374" w14:textId="2444EF4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45CA8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46C7DCC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7C6E647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210E15A" w14:textId="1878AA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CA2157B" w14:textId="43309F5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011EFD15" w14:textId="52A6042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1CDFC99A" w14:textId="039BCBF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0742C5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85E9C4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09EDCF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98EA80B" w14:textId="682F36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0D1AB6E" w14:textId="3B5CC89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6AA5C73" w14:textId="45FAFD9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70A9782C" w14:textId="0AEB6D9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F2531B8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0F792D02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6C050B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AE6202E" w14:textId="578DF4A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96D3D0F" w14:textId="59B6DEC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2ECC32B4" w14:textId="4D1FD839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14:paraId="6AC1FD74" w14:textId="1863F0F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60C0977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A4D6157" w14:textId="7292F560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Unit Trusts</w:t>
      </w:r>
    </w:p>
    <w:p w14:paraId="259BF5F6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1229"/>
        <w:gridCol w:w="1230"/>
        <w:gridCol w:w="1229"/>
        <w:gridCol w:w="1229"/>
        <w:gridCol w:w="1230"/>
      </w:tblGrid>
      <w:tr w:rsidR="002650F6" w:rsidRPr="006F0BFD" w14:paraId="664E93F7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6B37B069" w14:textId="0AC60C3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277A860" w14:textId="1FCA2A92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 INCOME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3834B02" w14:textId="7F960234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6EE16749" w14:textId="054F2B98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IMP. CREDITS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8445A5F" w14:textId="5DFC0361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CAPITAL GAINS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708C1597" w14:textId="360C7D5A" w:rsidR="002650F6" w:rsidRPr="006F0BFD" w:rsidRDefault="002650F6" w:rsidP="002650F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FOREIGN INCOME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514BDC48" w14:textId="5F00147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FOREIGN TAX </w:t>
            </w:r>
          </w:p>
        </w:tc>
      </w:tr>
      <w:tr w:rsidR="002650F6" w:rsidRPr="006F0BFD" w14:paraId="6AD229FC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F8F5474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68A7CB4B" w14:textId="330A6E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82EDE7B" w14:textId="2A9E3B4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919CD2F" w14:textId="3127168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DE135E7" w14:textId="3871F1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25ECE10" w14:textId="6F3527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3DDB0BE" w14:textId="3E40DC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BCA1FE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BA194E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0D9E1D8" w14:textId="323855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1B9EE56" w14:textId="1355D43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4F95566" w14:textId="4397D6C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C4E0311" w14:textId="0641CD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B3CCB21" w14:textId="6542B89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7D89B49" w14:textId="595C84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EF7BA78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435C4D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DCD5E98" w14:textId="3641656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AB2DC0A" w14:textId="5EBBE4C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AB037FC" w14:textId="3317E17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5609BE8" w14:textId="256C84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05F61BF" w14:textId="4BB0F3A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649F98F" w14:textId="4D589E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5DA54A30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7E6DFE9" w14:textId="4FA94FA9" w:rsidR="002650F6" w:rsidRPr="006F0BFD" w:rsidRDefault="002650F6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Investments Sold / Disposed</w:t>
      </w:r>
    </w:p>
    <w:p w14:paraId="3F28AD69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897"/>
        <w:gridCol w:w="1276"/>
        <w:gridCol w:w="1417"/>
        <w:gridCol w:w="1327"/>
        <w:gridCol w:w="1230"/>
      </w:tblGrid>
      <w:tr w:rsidR="002650F6" w:rsidRPr="006F0BFD" w14:paraId="4ED757A2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16915EBA" w14:textId="0CBDFF79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 / 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61EBC748" w14:textId="019E0BDF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SOLD</w:t>
            </w:r>
          </w:p>
        </w:tc>
        <w:tc>
          <w:tcPr>
            <w:tcW w:w="897" w:type="dxa"/>
            <w:shd w:val="clear" w:color="auto" w:fill="12262F"/>
            <w:vAlign w:val="center"/>
          </w:tcPr>
          <w:p w14:paraId="2D48FA76" w14:textId="3FB0C433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NO. SOLD</w:t>
            </w:r>
          </w:p>
        </w:tc>
        <w:tc>
          <w:tcPr>
            <w:tcW w:w="1276" w:type="dxa"/>
            <w:shd w:val="clear" w:color="auto" w:fill="12262F"/>
            <w:vAlign w:val="center"/>
          </w:tcPr>
          <w:p w14:paraId="63BD4A85" w14:textId="028AFA7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RECEIVED</w:t>
            </w:r>
          </w:p>
        </w:tc>
        <w:tc>
          <w:tcPr>
            <w:tcW w:w="1417" w:type="dxa"/>
            <w:shd w:val="clear" w:color="auto" w:fill="12262F"/>
            <w:vAlign w:val="center"/>
          </w:tcPr>
          <w:p w14:paraId="6FE0BF5C" w14:textId="762240E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DATE PURCHASED</w:t>
            </w:r>
          </w:p>
        </w:tc>
        <w:tc>
          <w:tcPr>
            <w:tcW w:w="1327" w:type="dxa"/>
            <w:shd w:val="clear" w:color="auto" w:fill="12262F"/>
            <w:vAlign w:val="center"/>
          </w:tcPr>
          <w:p w14:paraId="1C1A0D9B" w14:textId="407FB625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N</w:t>
            </w:r>
            <w:r w:rsidR="006F0BFD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 xml:space="preserve">UMBER 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PURCHASED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2E88BD6A" w14:textId="5369910D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PAID</w:t>
            </w:r>
          </w:p>
        </w:tc>
      </w:tr>
      <w:tr w:rsidR="002650F6" w:rsidRPr="006F0BFD" w14:paraId="72CBDD0B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649D0A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48D722C3" w14:textId="5E03F8D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005D693D" w14:textId="23B1EBB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9AE6D6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43965086" w14:textId="7EC5EF0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89BF009" w14:textId="1D371CC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1548701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1863CF9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1EBEB3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2ABF035" w14:textId="596E664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92AD674" w14:textId="7BAC6DF2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71F8A2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1E5C2630" w14:textId="0A6FA2E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031AFEA" w14:textId="665877E1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D3691D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4EC6C270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25DE0210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5101DEFA" w14:textId="7B55F27A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4FD3FB61" w14:textId="2102CC09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5F9AE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8C70BAD" w14:textId="77C95D25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717D1AE" w14:textId="6AFBCE4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7D3ADFE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7047041" w14:textId="60A178BA" w:rsidR="002650F6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DA14F63" w14:textId="206F5E4F" w:rsidR="00CB5307" w:rsidRDefault="00CB5307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B81D244" w14:textId="77777777" w:rsidR="00CB5307" w:rsidRPr="006F0BFD" w:rsidRDefault="00CB5307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E49B8B6" w14:textId="77777777" w:rsidR="003E6814" w:rsidRDefault="003E6814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03F7C053" w14:textId="7F22349F" w:rsidR="00B47982" w:rsidRPr="006F0BFD" w:rsidRDefault="00B47982" w:rsidP="00B47982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Cryptocurrency</w:t>
      </w:r>
    </w:p>
    <w:p w14:paraId="5299DD55" w14:textId="77777777" w:rsidR="00B47982" w:rsidRPr="006F0BFD" w:rsidRDefault="00B47982" w:rsidP="00B47982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B47982" w:rsidRPr="006F0BFD" w14:paraId="2A692104" w14:textId="77777777" w:rsidTr="007153B1">
        <w:trPr>
          <w:trHeight w:val="397"/>
        </w:trPr>
        <w:tc>
          <w:tcPr>
            <w:tcW w:w="3969" w:type="dxa"/>
            <w:vAlign w:val="center"/>
          </w:tcPr>
          <w:p w14:paraId="73CCF405" w14:textId="4ACEB0F0" w:rsidR="00B47982" w:rsidRPr="006F0BFD" w:rsidRDefault="00B47982" w:rsidP="007153B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Do you have </w:t>
            </w:r>
            <w: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ANY Cryptocurrency transactions during the year?</w:t>
            </w:r>
          </w:p>
        </w:tc>
        <w:tc>
          <w:tcPr>
            <w:tcW w:w="993" w:type="dxa"/>
            <w:vAlign w:val="center"/>
          </w:tcPr>
          <w:p w14:paraId="18BA6479" w14:textId="77777777" w:rsidR="00B47982" w:rsidRPr="006F0BFD" w:rsidRDefault="00000000" w:rsidP="007153B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2986454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47982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47982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98430678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47982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47982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41AD24CA" w14:textId="2E63EA93" w:rsidR="00B47982" w:rsidRPr="006F0BFD" w:rsidRDefault="00B47982" w:rsidP="007153B1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–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we will </w:t>
            </w:r>
            <w:r w:rsidR="003E6814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need to liaise with you to have your Crypto transactions uploaded into a tax calculator to calculate your Crypto gains for tax purposes</w:t>
            </w:r>
            <w:r w:rsidR="003438CC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.</w:t>
            </w:r>
          </w:p>
        </w:tc>
      </w:tr>
    </w:tbl>
    <w:p w14:paraId="30E9C5C4" w14:textId="02883F88" w:rsidR="003631D4" w:rsidRDefault="003631D4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FA02AC" w14:textId="75455826" w:rsidR="00CB5307" w:rsidRDefault="00CB5307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053AE95" w14:textId="255D3883" w:rsidR="00CB5307" w:rsidRDefault="00CB5307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4DBDC8" w14:textId="35764865" w:rsidR="00CB5307" w:rsidRDefault="00CB5307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C42103" w14:textId="20332D29" w:rsidR="00CB5307" w:rsidRDefault="00CB5307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65832CB" w14:textId="77777777" w:rsidR="00CB5307" w:rsidRPr="006F0BFD" w:rsidRDefault="00CB5307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C4399A8" w14:textId="2F634FC3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MOTOR VEHICLE INFORMATION</w:t>
      </w:r>
    </w:p>
    <w:p w14:paraId="086A8698" w14:textId="77777777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9BA3069" w14:textId="3294E092" w:rsidR="002650F6" w:rsidRPr="006F0BFD" w:rsidRDefault="005A6CFD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 xml:space="preserve">Vehicle &amp; </w:t>
      </w:r>
      <w:r w:rsidR="00A23DEB" w:rsidRPr="006F0BFD">
        <w:rPr>
          <w:rFonts w:ascii="Open Sans" w:hAnsi="Open Sans" w:cs="Open Sans"/>
          <w:b/>
          <w:sz w:val="20"/>
          <w:szCs w:val="20"/>
        </w:rPr>
        <w:t>Logbook</w:t>
      </w:r>
    </w:p>
    <w:p w14:paraId="76E01903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1"/>
        <w:gridCol w:w="212"/>
        <w:gridCol w:w="567"/>
        <w:gridCol w:w="708"/>
        <w:gridCol w:w="995"/>
        <w:gridCol w:w="2482"/>
        <w:gridCol w:w="1201"/>
        <w:gridCol w:w="142"/>
        <w:gridCol w:w="1140"/>
      </w:tblGrid>
      <w:tr w:rsidR="005A6CFD" w:rsidRPr="006F0BFD" w14:paraId="5CE6A702" w14:textId="77777777" w:rsidTr="00021684">
        <w:trPr>
          <w:trHeight w:val="397"/>
        </w:trPr>
        <w:tc>
          <w:tcPr>
            <w:tcW w:w="1701" w:type="dxa"/>
            <w:vAlign w:val="center"/>
          </w:tcPr>
          <w:p w14:paraId="5EDDFDA4" w14:textId="27B2D828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LOGBOOK KEPT</w:t>
            </w:r>
          </w:p>
        </w:tc>
        <w:tc>
          <w:tcPr>
            <w:tcW w:w="2268" w:type="dxa"/>
            <w:gridSpan w:val="4"/>
            <w:vAlign w:val="center"/>
          </w:tcPr>
          <w:p w14:paraId="05585A78" w14:textId="42257CA4" w:rsidR="005A6CFD" w:rsidRPr="006F0BFD" w:rsidRDefault="00000000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61356666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237411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  <w:r w:rsidR="00784B4B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784B4B" w:rsidRPr="00784B4B">
              <w:rPr>
                <w:rFonts w:ascii="Open Sans" w:hAnsi="Open Sans" w:cs="Open Sans"/>
                <w:color w:val="000000"/>
                <w:sz w:val="12"/>
                <w:szCs w:val="12"/>
                <w:lang w:val="en-US" w:eastAsia="en-US"/>
              </w:rPr>
              <w:t>(copy to be sighted)</w:t>
            </w:r>
          </w:p>
        </w:tc>
        <w:tc>
          <w:tcPr>
            <w:tcW w:w="4820" w:type="dxa"/>
            <w:gridSpan w:val="4"/>
            <w:vAlign w:val="center"/>
          </w:tcPr>
          <w:p w14:paraId="64B46EA3" w14:textId="7A1BB02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PERIOD COVERED BY LOGBOOK </w:t>
            </w:r>
            <w:r w:rsidRPr="006F0BFD">
              <w:rPr>
                <w:rFonts w:ascii="Open Sans" w:hAnsi="Open Sans" w:cs="Open Sans"/>
                <w:i/>
                <w:color w:val="000000"/>
                <w:sz w:val="12"/>
                <w:szCs w:val="16"/>
                <w:lang w:val="en-US" w:eastAsia="en-US"/>
              </w:rPr>
              <w:t>(within last 5 financial years)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0556F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114BD3FD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65300925" w14:textId="35EC032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VEHICLE PLATE NO.</w:t>
            </w:r>
          </w:p>
        </w:tc>
        <w:tc>
          <w:tcPr>
            <w:tcW w:w="2482" w:type="dxa"/>
            <w:gridSpan w:val="4"/>
            <w:vAlign w:val="center"/>
          </w:tcPr>
          <w:p w14:paraId="7EDBCF97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1B7DD6C" w14:textId="1B3447B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MAKE &amp; MODEL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15B664F5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038CDE16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5D9F82E5" w14:textId="2F33842F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 OF VEHICLE</w:t>
            </w:r>
          </w:p>
        </w:tc>
        <w:tc>
          <w:tcPr>
            <w:tcW w:w="2482" w:type="dxa"/>
            <w:gridSpan w:val="4"/>
            <w:vAlign w:val="center"/>
          </w:tcPr>
          <w:p w14:paraId="4B6D687A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3F4DEFA1" w14:textId="5E7D361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DRIVE OF VEHICLE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2BEECF21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312C9670" w14:textId="77777777" w:rsidTr="005A6CFD">
        <w:trPr>
          <w:trHeight w:val="397"/>
        </w:trPr>
        <w:tc>
          <w:tcPr>
            <w:tcW w:w="3261" w:type="dxa"/>
            <w:gridSpan w:val="4"/>
            <w:vAlign w:val="center"/>
          </w:tcPr>
          <w:p w14:paraId="238F5928" w14:textId="273BE59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TOTAL KMs TRAVELLED IN YEAR</w:t>
            </w:r>
          </w:p>
        </w:tc>
        <w:tc>
          <w:tcPr>
            <w:tcW w:w="1703" w:type="dxa"/>
            <w:gridSpan w:val="2"/>
            <w:vAlign w:val="center"/>
          </w:tcPr>
          <w:p w14:paraId="4D5C2773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63625166" w14:textId="06910CAD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KMs IN LOGBOOK PERIOD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DD9A21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272B2B42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1DA78B25" w14:textId="5F7EC85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482" w:type="dxa"/>
            <w:gridSpan w:val="4"/>
            <w:vAlign w:val="center"/>
          </w:tcPr>
          <w:p w14:paraId="3F91CA8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7129C51" w14:textId="1D853F66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PURCHASE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0003A705" w14:textId="1BDDE78D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  <w:tr w:rsidR="005A6CFD" w:rsidRPr="006F0BFD" w14:paraId="0BE3B0F4" w14:textId="77777777" w:rsidTr="00021684">
        <w:trPr>
          <w:trHeight w:val="397"/>
        </w:trPr>
        <w:tc>
          <w:tcPr>
            <w:tcW w:w="3261" w:type="dxa"/>
            <w:gridSpan w:val="4"/>
            <w:vAlign w:val="center"/>
          </w:tcPr>
          <w:p w14:paraId="5319BCE6" w14:textId="0A447EFB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HOW WAS VEHICLE FINANCED?</w:t>
            </w:r>
          </w:p>
        </w:tc>
        <w:tc>
          <w:tcPr>
            <w:tcW w:w="6668" w:type="dxa"/>
            <w:gridSpan w:val="6"/>
            <w:vAlign w:val="center"/>
          </w:tcPr>
          <w:p w14:paraId="064B2554" w14:textId="0DE25FD3" w:rsidR="005A6CFD" w:rsidRPr="006F0BFD" w:rsidRDefault="00000000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218647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Lease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64397621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Paid Cash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90873392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Chattel Mortgage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05299683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Hire Purchase</w:t>
            </w:r>
          </w:p>
        </w:tc>
      </w:tr>
      <w:tr w:rsidR="005A6CFD" w:rsidRPr="006F0BFD" w14:paraId="4CF3764F" w14:textId="77777777" w:rsidTr="005A6CFD">
        <w:trPr>
          <w:trHeight w:val="397"/>
        </w:trPr>
        <w:tc>
          <w:tcPr>
            <w:tcW w:w="2694" w:type="dxa"/>
            <w:gridSpan w:val="3"/>
            <w:vAlign w:val="center"/>
          </w:tcPr>
          <w:p w14:paraId="2772A061" w14:textId="2F3A1624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DATE SOLD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(if in this tax year)</w:t>
            </w:r>
          </w:p>
        </w:tc>
        <w:tc>
          <w:tcPr>
            <w:tcW w:w="2270" w:type="dxa"/>
            <w:gridSpan w:val="3"/>
            <w:vAlign w:val="center"/>
          </w:tcPr>
          <w:p w14:paraId="737F63C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7922DDFE" w14:textId="3D375750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SALE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49AB5548" w14:textId="0F1D7068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</w:tbl>
    <w:p w14:paraId="2F3F706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F724D88" w14:textId="77777777" w:rsidR="00CB5307" w:rsidRDefault="00CB5307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1D5F5118" w14:textId="77777777" w:rsidR="00CB5307" w:rsidRDefault="00CB5307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39D17A7E" w14:textId="77777777" w:rsidR="00CB5307" w:rsidRDefault="00CB5307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3A82B98A" w14:textId="77777777" w:rsidR="00CB5307" w:rsidRDefault="00CB5307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2924A2F2" w14:textId="3454F689" w:rsidR="00B65EE6" w:rsidRPr="006F0BFD" w:rsidRDefault="005A6CF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Running Costs</w:t>
      </w:r>
    </w:p>
    <w:p w14:paraId="60F2363D" w14:textId="4717AECE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21684" w:rsidRPr="00B5547A" w14:paraId="6A11AC4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53" w:type="dxa"/>
            <w:shd w:val="clear" w:color="auto" w:fill="12262F"/>
            <w:vAlign w:val="center"/>
          </w:tcPr>
          <w:p w14:paraId="4A807E54" w14:textId="10AC7076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 TYPE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3E7B2DD0" w14:textId="146FFC02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ANNUAL AMOUNT (inc. GST)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153D41CA" w14:textId="554BBACD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MONTHLY PAYMENTS</w:t>
            </w:r>
          </w:p>
        </w:tc>
      </w:tr>
      <w:tr w:rsidR="00021684" w:rsidRPr="006F0BFD" w14:paraId="40A9722B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30A63ED" w14:textId="4C23B5D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Fuel / Oil</w:t>
            </w:r>
          </w:p>
        </w:tc>
        <w:tc>
          <w:tcPr>
            <w:tcW w:w="2837" w:type="dxa"/>
            <w:vAlign w:val="center"/>
          </w:tcPr>
          <w:p w14:paraId="00A84F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 w:val="restart"/>
            <w:vAlign w:val="center"/>
          </w:tcPr>
          <w:p w14:paraId="5356B6A3" w14:textId="770EB6CD" w:rsidR="00021684" w:rsidRPr="006F0BFD" w:rsidRDefault="00021684" w:rsidP="00021684">
            <w:pPr>
              <w:rPr>
                <w:rFonts w:ascii="Open Sans" w:hAnsi="Open Sans" w:cs="Open Sans"/>
                <w:i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Please provide a copy of your Hire Purchase / Lease / Chattel Mortgage Agreement when you reach the end of the form.</w:t>
            </w:r>
          </w:p>
        </w:tc>
      </w:tr>
      <w:tr w:rsidR="00021684" w:rsidRPr="006F0BFD" w14:paraId="5BD08797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3F8DA520" w14:textId="57AE8E2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Registration</w:t>
            </w:r>
          </w:p>
        </w:tc>
        <w:tc>
          <w:tcPr>
            <w:tcW w:w="2837" w:type="dxa"/>
            <w:vAlign w:val="center"/>
          </w:tcPr>
          <w:p w14:paraId="38049DB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2FBAAB4" w14:textId="5E906680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7B73F6A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9EEA1A4" w14:textId="1BFD3B29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837" w:type="dxa"/>
            <w:vAlign w:val="center"/>
          </w:tcPr>
          <w:p w14:paraId="02BBFF1A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82FC3B7" w14:textId="5CD349C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42461062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2ACA2DB5" w14:textId="3DD5082A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837" w:type="dxa"/>
            <w:vAlign w:val="center"/>
          </w:tcPr>
          <w:p w14:paraId="294837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62145D24" w14:textId="30A7125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27DF65FE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EF656F" w14:textId="0307B2F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Lease Payments</w:t>
            </w:r>
          </w:p>
        </w:tc>
        <w:tc>
          <w:tcPr>
            <w:tcW w:w="2837" w:type="dxa"/>
            <w:vAlign w:val="center"/>
          </w:tcPr>
          <w:p w14:paraId="3F130108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508F6340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0312E4EC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40588FA6" w14:textId="1E9D2AF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Hire Purchase / Chattel Mortgage Payments</w:t>
            </w:r>
          </w:p>
        </w:tc>
        <w:tc>
          <w:tcPr>
            <w:tcW w:w="2837" w:type="dxa"/>
            <w:vAlign w:val="center"/>
          </w:tcPr>
          <w:p w14:paraId="208BACFF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D61FC26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CC5A03D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6E4DE2C" w14:textId="370A485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Paid</w:t>
            </w:r>
          </w:p>
        </w:tc>
        <w:tc>
          <w:tcPr>
            <w:tcW w:w="2837" w:type="dxa"/>
            <w:vAlign w:val="center"/>
          </w:tcPr>
          <w:p w14:paraId="152BE67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CA68E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3843D5CB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74A14050" w14:textId="7139170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Services</w:t>
            </w:r>
          </w:p>
        </w:tc>
        <w:tc>
          <w:tcPr>
            <w:tcW w:w="2837" w:type="dxa"/>
            <w:vAlign w:val="center"/>
          </w:tcPr>
          <w:p w14:paraId="692D3C8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B93983B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2B86DBD8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3D85DEE0" w14:textId="6B49BBC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Tyres / Battery</w:t>
            </w:r>
          </w:p>
        </w:tc>
        <w:tc>
          <w:tcPr>
            <w:tcW w:w="2837" w:type="dxa"/>
            <w:vAlign w:val="center"/>
          </w:tcPr>
          <w:p w14:paraId="53C3FA0F" w14:textId="06B5AA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05D049E" w14:textId="7F6794D5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9B92905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1B3436B9" w14:textId="3390DACB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 Fees</w:t>
            </w:r>
          </w:p>
        </w:tc>
        <w:tc>
          <w:tcPr>
            <w:tcW w:w="2837" w:type="dxa"/>
            <w:vAlign w:val="center"/>
          </w:tcPr>
          <w:p w14:paraId="3D2420CA" w14:textId="572667B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E0AA719" w14:textId="7765229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14ADA71A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58B48B" w14:textId="62EE0F0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Parking &amp; Tolls</w:t>
            </w:r>
          </w:p>
        </w:tc>
        <w:tc>
          <w:tcPr>
            <w:tcW w:w="2837" w:type="dxa"/>
            <w:vAlign w:val="center"/>
          </w:tcPr>
          <w:p w14:paraId="1D130F1E" w14:textId="61C4A81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7F37A479" w14:textId="507134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299FD35" w14:textId="3CAA771D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A86774" w14:textId="7A53F347" w:rsidR="005A6C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1A8D485" w14:textId="44EDB12E" w:rsidR="00CB5307" w:rsidRDefault="00CB5307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DB31AC2" w14:textId="77777777" w:rsidR="00CB5307" w:rsidRPr="006F0BFD" w:rsidRDefault="00CB5307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CA34CDE" w14:textId="768C423A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RENTAL PROPERTY INFORMATION</w:t>
      </w:r>
      <w:r w:rsidR="000B07ED"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 xml:space="preserve"> </w:t>
      </w:r>
      <w:r w:rsidR="000B07ED" w:rsidRPr="006F0BFD">
        <w:rPr>
          <w:rFonts w:ascii="Open Sans" w:hAnsi="Open Sans" w:cs="Open Sans"/>
          <w:i/>
          <w:sz w:val="16"/>
          <w:szCs w:val="12"/>
        </w:rPr>
        <w:t>Please complete one of these schedules per Property.</w:t>
      </w:r>
    </w:p>
    <w:p w14:paraId="4FC8D097" w14:textId="77777777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5F71914" w14:textId="157BACD5" w:rsidR="00021684" w:rsidRPr="006F0BFD" w:rsidRDefault="00021684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Property Details</w:t>
      </w:r>
    </w:p>
    <w:p w14:paraId="538A0781" w14:textId="77777777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2268"/>
        <w:gridCol w:w="1417"/>
        <w:gridCol w:w="1991"/>
      </w:tblGrid>
      <w:tr w:rsidR="00021684" w:rsidRPr="006F0BFD" w14:paraId="6DE8A398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7F59C846" w14:textId="3A6A72C7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 OF RENTAL PROPERTY</w:t>
            </w:r>
          </w:p>
        </w:tc>
        <w:tc>
          <w:tcPr>
            <w:tcW w:w="6668" w:type="dxa"/>
            <w:gridSpan w:val="4"/>
            <w:vAlign w:val="center"/>
          </w:tcPr>
          <w:p w14:paraId="32652928" w14:textId="55B597F1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2B96E0E3" w14:textId="77777777" w:rsidTr="00021684">
        <w:trPr>
          <w:trHeight w:val="397"/>
        </w:trPr>
        <w:tc>
          <w:tcPr>
            <w:tcW w:w="1985" w:type="dxa"/>
            <w:vAlign w:val="center"/>
          </w:tcPr>
          <w:p w14:paraId="0889174A" w14:textId="0BD4C65B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268" w:type="dxa"/>
            <w:gridSpan w:val="2"/>
            <w:vAlign w:val="center"/>
          </w:tcPr>
          <w:p w14:paraId="0E4F1780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B454406" w14:textId="2269ED0C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RENTAL INCOME FIRST EARNT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B4F4855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11128396" w14:textId="77777777" w:rsidTr="00021684">
        <w:trPr>
          <w:trHeight w:val="397"/>
        </w:trPr>
        <w:tc>
          <w:tcPr>
            <w:tcW w:w="4253" w:type="dxa"/>
            <w:gridSpan w:val="3"/>
            <w:vAlign w:val="center"/>
          </w:tcPr>
          <w:p w14:paraId="2375B18E" w14:textId="6E0E8628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NO. WEEKS AVAILABLE FOR RENT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 xml:space="preserve"> (this year)</w:t>
            </w:r>
          </w:p>
        </w:tc>
        <w:tc>
          <w:tcPr>
            <w:tcW w:w="2268" w:type="dxa"/>
            <w:vAlign w:val="center"/>
          </w:tcPr>
          <w:p w14:paraId="75295F96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1417" w:type="dxa"/>
            <w:vAlign w:val="center"/>
          </w:tcPr>
          <w:p w14:paraId="4F44F6E0" w14:textId="755C4CF6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BUILT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3BFD31B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53CF82A7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049F3BA9" w14:textId="6144A690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OWNERSHIP DETAILS</w:t>
            </w:r>
          </w:p>
        </w:tc>
        <w:tc>
          <w:tcPr>
            <w:tcW w:w="6668" w:type="dxa"/>
            <w:gridSpan w:val="4"/>
            <w:vAlign w:val="center"/>
          </w:tcPr>
          <w:p w14:paraId="6BC08587" w14:textId="702DCC48" w:rsidR="00021684" w:rsidRPr="006F0BFD" w:rsidRDefault="00000000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9998835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your name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39080771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joint names </w:t>
            </w:r>
            <w:r w:rsidR="00021684" w:rsidRPr="006F0BFD">
              <w:rPr>
                <w:rFonts w:ascii="Open Sans" w:hAnsi="Open Sans" w:cs="Open Sans"/>
                <w:i/>
                <w:color w:val="FF0000"/>
                <w:sz w:val="12"/>
                <w:szCs w:val="16"/>
                <w:lang w:val="en-US" w:eastAsia="en-US"/>
              </w:rPr>
              <w:t>(please provide details)</w:t>
            </w:r>
          </w:p>
        </w:tc>
      </w:tr>
    </w:tbl>
    <w:p w14:paraId="4BCC1989" w14:textId="66988511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35DD15" w14:textId="72CFB793" w:rsidR="000B07ED" w:rsidRPr="006F0BFD" w:rsidRDefault="000B07ED" w:rsidP="00021684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i/>
          <w:color w:val="FF0000"/>
          <w:sz w:val="16"/>
          <w:szCs w:val="16"/>
        </w:rPr>
        <w:t xml:space="preserve">Please provide the purchase settlement statement and other purchase costs, </w:t>
      </w:r>
      <w:r w:rsidR="00A23DEB" w:rsidRPr="006F0BFD">
        <w:rPr>
          <w:rFonts w:ascii="Open Sans" w:hAnsi="Open Sans" w:cs="Open Sans"/>
          <w:i/>
          <w:color w:val="FF0000"/>
          <w:sz w:val="16"/>
          <w:szCs w:val="16"/>
        </w:rPr>
        <w:t>e.g.,</w:t>
      </w:r>
      <w:r w:rsidRPr="006F0BFD">
        <w:rPr>
          <w:rFonts w:ascii="Open Sans" w:hAnsi="Open Sans" w:cs="Open Sans"/>
          <w:i/>
          <w:color w:val="FF0000"/>
          <w:sz w:val="16"/>
          <w:szCs w:val="16"/>
        </w:rPr>
        <w:t xml:space="preserve"> stamp duty, legal fees, renovations or initial repairs, and any loan application fees and/or mortgage discharge expenses when you reach the end of the form.</w:t>
      </w:r>
    </w:p>
    <w:p w14:paraId="3FD55379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FC6992" w14:textId="70A860AB" w:rsidR="00021684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Income</w:t>
      </w:r>
    </w:p>
    <w:p w14:paraId="416AE6D9" w14:textId="7E30E784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4963"/>
        <w:gridCol w:w="4963"/>
      </w:tblGrid>
      <w:tr w:rsidR="000B07ED" w:rsidRPr="00B5547A" w14:paraId="78C84BB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963" w:type="dxa"/>
            <w:shd w:val="clear" w:color="auto" w:fill="12262F"/>
            <w:vAlign w:val="center"/>
          </w:tcPr>
          <w:p w14:paraId="342D962B" w14:textId="2D335E28" w:rsidR="000B07ED" w:rsidRPr="00B5547A" w:rsidRDefault="000B07ED" w:rsidP="000B07ED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 RENT</w:t>
            </w:r>
          </w:p>
        </w:tc>
        <w:tc>
          <w:tcPr>
            <w:tcW w:w="4963" w:type="dxa"/>
            <w:shd w:val="clear" w:color="auto" w:fill="12262F"/>
            <w:vAlign w:val="center"/>
          </w:tcPr>
          <w:p w14:paraId="57ABE6F6" w14:textId="76B0B11D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OTHER RENTAL INCOME</w:t>
            </w:r>
          </w:p>
        </w:tc>
      </w:tr>
      <w:tr w:rsidR="000B07ED" w:rsidRPr="006F0BFD" w14:paraId="5EAA0022" w14:textId="77777777" w:rsidTr="00DB0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963" w:type="dxa"/>
            <w:vAlign w:val="center"/>
          </w:tcPr>
          <w:p w14:paraId="2BA4010D" w14:textId="31E623C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vAlign w:val="center"/>
          </w:tcPr>
          <w:p w14:paraId="37BCBCF6" w14:textId="6814875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352EBA94" w14:textId="5CB8817A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6C9D5A0" w14:textId="0D7BB32A" w:rsidR="000B07ED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Expenses</w:t>
      </w:r>
    </w:p>
    <w:p w14:paraId="23441AF5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B07ED" w:rsidRPr="00B5547A" w14:paraId="5DEF04CA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161C472F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55E38FF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1617ECC6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2EE3382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0B07ED" w:rsidRPr="006F0BFD" w14:paraId="026D70B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597AF8C" w14:textId="3E8AC3E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Advertising for Tenants</w:t>
            </w:r>
          </w:p>
        </w:tc>
        <w:tc>
          <w:tcPr>
            <w:tcW w:w="2482" w:type="dxa"/>
            <w:vAlign w:val="center"/>
          </w:tcPr>
          <w:p w14:paraId="1736527F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A07944D" w14:textId="20026136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Stationery, Phone &amp; Postage</w:t>
            </w:r>
          </w:p>
        </w:tc>
        <w:tc>
          <w:tcPr>
            <w:tcW w:w="2482" w:type="dxa"/>
            <w:vAlign w:val="center"/>
          </w:tcPr>
          <w:p w14:paraId="2FD1105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78BAF7A5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3B89E769" w14:textId="370769B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Borrowing Expenses</w:t>
            </w:r>
          </w:p>
        </w:tc>
        <w:tc>
          <w:tcPr>
            <w:tcW w:w="2482" w:type="dxa"/>
            <w:vAlign w:val="center"/>
          </w:tcPr>
          <w:p w14:paraId="347F733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8734405" w14:textId="3A25889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Cleaning</w:t>
            </w:r>
          </w:p>
        </w:tc>
        <w:tc>
          <w:tcPr>
            <w:tcW w:w="2482" w:type="dxa"/>
            <w:vAlign w:val="center"/>
          </w:tcPr>
          <w:p w14:paraId="19053B2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6A4B57E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7BB62CA" w14:textId="258818C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Council Rates</w:t>
            </w:r>
          </w:p>
        </w:tc>
        <w:tc>
          <w:tcPr>
            <w:tcW w:w="2482" w:type="dxa"/>
            <w:vAlign w:val="center"/>
          </w:tcPr>
          <w:p w14:paraId="2AC99DF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3BD4075" w14:textId="5C6E5F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Gardening / Lawn Mowing</w:t>
            </w:r>
          </w:p>
        </w:tc>
        <w:tc>
          <w:tcPr>
            <w:tcW w:w="2482" w:type="dxa"/>
            <w:vAlign w:val="center"/>
          </w:tcPr>
          <w:p w14:paraId="5E5E7F6D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2EA9ADD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67783AEB" w14:textId="0E7DCF48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482" w:type="dxa"/>
            <w:vAlign w:val="center"/>
          </w:tcPr>
          <w:p w14:paraId="0A7928D5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65203696" w14:textId="68934E2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on Loan(s)</w:t>
            </w:r>
          </w:p>
        </w:tc>
        <w:tc>
          <w:tcPr>
            <w:tcW w:w="2482" w:type="dxa"/>
            <w:vAlign w:val="center"/>
          </w:tcPr>
          <w:p w14:paraId="1FDB16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1333361E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D43E075" w14:textId="683F619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Land Tax</w:t>
            </w:r>
          </w:p>
        </w:tc>
        <w:tc>
          <w:tcPr>
            <w:tcW w:w="2482" w:type="dxa"/>
            <w:vAlign w:val="center"/>
          </w:tcPr>
          <w:p w14:paraId="6006CFFA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065A42F" w14:textId="58931A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Legal Fees</w:t>
            </w:r>
          </w:p>
        </w:tc>
        <w:tc>
          <w:tcPr>
            <w:tcW w:w="2482" w:type="dxa"/>
            <w:vAlign w:val="center"/>
          </w:tcPr>
          <w:p w14:paraId="565843F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5499D0BE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2EAFDC4A" w14:textId="7E38422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Pest Control</w:t>
            </w:r>
          </w:p>
        </w:tc>
        <w:tc>
          <w:tcPr>
            <w:tcW w:w="2482" w:type="dxa"/>
            <w:vAlign w:val="center"/>
          </w:tcPr>
          <w:p w14:paraId="2BA2CFF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011CCDE" w14:textId="395FC21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Management Fees</w:t>
            </w:r>
          </w:p>
        </w:tc>
        <w:tc>
          <w:tcPr>
            <w:tcW w:w="2482" w:type="dxa"/>
            <w:vAlign w:val="center"/>
          </w:tcPr>
          <w:p w14:paraId="65ED1DB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F54132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2BE9EC01" w14:textId="32FE534B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482" w:type="dxa"/>
            <w:vAlign w:val="center"/>
          </w:tcPr>
          <w:p w14:paraId="480FBA2E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E664C0E" w14:textId="6F9F8CF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Man. Commissions</w:t>
            </w:r>
          </w:p>
        </w:tc>
        <w:tc>
          <w:tcPr>
            <w:tcW w:w="2482" w:type="dxa"/>
            <w:vAlign w:val="center"/>
          </w:tcPr>
          <w:p w14:paraId="55808AA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2F03C496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176F2A31" w14:textId="1CF7B212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Body Corporate Fees</w:t>
            </w:r>
          </w:p>
        </w:tc>
        <w:tc>
          <w:tcPr>
            <w:tcW w:w="2482" w:type="dxa"/>
            <w:vAlign w:val="center"/>
          </w:tcPr>
          <w:p w14:paraId="1EB252A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A1A6527" w14:textId="78D00D6E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21A76CC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4C7E35AB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BBC0FD3" w14:textId="548359C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Water Charges</w:t>
            </w:r>
          </w:p>
        </w:tc>
        <w:tc>
          <w:tcPr>
            <w:tcW w:w="2482" w:type="dxa"/>
            <w:vAlign w:val="center"/>
          </w:tcPr>
          <w:p w14:paraId="58B7EBB7" w14:textId="4E18DB5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2DAB20F" w14:textId="7C9A6435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14:paraId="3AEDB67A" w14:textId="60A0319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49B7EA38" w14:textId="7C6C75BA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</w:p>
    <w:p w14:paraId="5A6CC29F" w14:textId="0B16831C" w:rsidR="000B07E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9B07BBF" w14:textId="77777777" w:rsidR="00CB5307" w:rsidRPr="006F0BFD" w:rsidRDefault="00CB5307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D8DB7BF" w14:textId="5228E2EC" w:rsidR="000B07ED" w:rsidRPr="006F0BFD" w:rsidRDefault="000B07E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Depreciable Items</w:t>
      </w: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B07ED" w:rsidRPr="00B5547A" w14:paraId="302DE5C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5308D836" w14:textId="59868834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55B6B7B" w14:textId="668EFE56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PURCHASED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F371BAE" w14:textId="5507677B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0B07ED" w:rsidRPr="006F0BFD" w14:paraId="40B5C576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C979FD" w14:textId="52A663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59C94F" w14:textId="0A161F4D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08CB2D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45BF53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865142A" w14:textId="5438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78C34FFE" w14:textId="0DBB87F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7E0C1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C0F4F8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56DABD1B" w14:textId="154BE53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095A042" w14:textId="6E5B008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731C996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E9F3AC1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26A547E" w14:textId="1BA4AE9F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43841F0" w14:textId="342FAB3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D4657B2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91AD31C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9DD7F3" w14:textId="17CBBC1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B727D50" w14:textId="23C8EA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23E3F9A" w14:textId="06A488D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1B74E7" w:rsidRPr="006F0BFD" w14:paraId="08304D6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4E35E12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40A626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D6D6109" w14:textId="71230BFA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2B8972E0" w14:textId="377AB1C3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90256D6" w14:textId="26F7BD72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b/>
          <w:sz w:val="20"/>
          <w:szCs w:val="20"/>
        </w:rPr>
        <w:t>Improvements / Construction Costs</w:t>
      </w:r>
      <w:r w:rsidRPr="006F0BFD">
        <w:rPr>
          <w:rFonts w:ascii="Open Sans" w:hAnsi="Open Sans" w:cs="Open Sans"/>
          <w:sz w:val="20"/>
          <w:szCs w:val="20"/>
        </w:rPr>
        <w:t xml:space="preserve"> </w:t>
      </w:r>
      <w:r w:rsidRPr="006F0BFD">
        <w:rPr>
          <w:rFonts w:ascii="Open Sans" w:hAnsi="Open Sans" w:cs="Open Sans"/>
          <w:i/>
          <w:color w:val="FF0000"/>
          <w:sz w:val="16"/>
          <w:szCs w:val="16"/>
        </w:rPr>
        <w:t>Please provide a copy of your tax depreciation schedule prepared by third party below.</w:t>
      </w:r>
    </w:p>
    <w:p w14:paraId="6C5E18BE" w14:textId="6E99D231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1B74E7" w:rsidRPr="00B5547A" w14:paraId="4EBF1E2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4AB82EE2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6EB6B52" w14:textId="66C66BB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080F836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1B74E7" w:rsidRPr="006F0BFD" w14:paraId="4DA14C0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F3FB7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F03848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5014AD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04B7F7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FEFC49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C550F2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33E7A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7AA862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B6695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978DD5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CCF4C2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31ECE7C5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3E999B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3BA5AD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F3AE8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8DBCA5D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884487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DC8CD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912FF5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E2197F8" w14:textId="09CFBA5F" w:rsidR="001B74E7" w:rsidRPr="006F0BFD" w:rsidRDefault="001B74E7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CAB487" w14:textId="77777777" w:rsidR="00D560ED" w:rsidRPr="006F0BFD" w:rsidRDefault="00D560ED" w:rsidP="000A2D6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B74E7" w:rsidRPr="006F0BFD" w14:paraId="2967DA4D" w14:textId="77777777" w:rsidTr="00095811">
        <w:trPr>
          <w:trHeight w:val="397"/>
        </w:trPr>
        <w:tc>
          <w:tcPr>
            <w:tcW w:w="9912" w:type="dxa"/>
            <w:vAlign w:val="center"/>
          </w:tcPr>
          <w:p w14:paraId="2633B9B3" w14:textId="07DAC94A" w:rsidR="001B74E7" w:rsidRPr="006F0BFD" w:rsidRDefault="001B74E7" w:rsidP="001B74E7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 xml:space="preserve">OTHER INFORMATION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Please list any other information that you believe may assist us</w:t>
            </w:r>
          </w:p>
        </w:tc>
      </w:tr>
      <w:tr w:rsidR="001B74E7" w:rsidRPr="006F0BFD" w14:paraId="12887076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63000338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6EE68492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CD76910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43B6B0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5DD0F45D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06C68A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0F2C4554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02740D6E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25643CE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3539F3" w14:textId="67ED4A38" w:rsidR="00673192" w:rsidRPr="006F0BFD" w:rsidRDefault="00673192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4524AE" w14:textId="189CF4FD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6F5637" w14:textId="77777777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1A9BA9" w14:textId="0B028A69" w:rsidR="001B74E7" w:rsidRPr="006F0BFD" w:rsidRDefault="001B74E7" w:rsidP="001B74E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lastRenderedPageBreak/>
        <w:t>SUPPORTING DOCUMENT CHECKLIST</w:t>
      </w:r>
    </w:p>
    <w:p w14:paraId="10702A62" w14:textId="7B84876D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7209210" w14:textId="76B6468D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Income Statement from you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</w:t>
      </w:r>
      <w:proofErr w:type="spellStart"/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myGov</w:t>
      </w:r>
      <w:proofErr w:type="spellEnd"/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Account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/ Payment Summaries</w:t>
      </w:r>
    </w:p>
    <w:p w14:paraId="17905C76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Detailed Work Expenses Listing</w:t>
      </w:r>
    </w:p>
    <w:p w14:paraId="32217E8D" w14:textId="0266D17C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="005836D3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Work from Home </w:t>
      </w:r>
      <w:proofErr w:type="gramStart"/>
      <w:r w:rsidR="005836D3">
        <w:rPr>
          <w:rFonts w:ascii="Open Sans" w:hAnsi="Open Sans" w:cs="Open Sans"/>
          <w:bCs/>
          <w:color w:val="000000"/>
          <w:sz w:val="20"/>
          <w:lang w:val="en-GB" w:eastAsia="en-US"/>
        </w:rPr>
        <w:t>Log Book</w:t>
      </w:r>
      <w:proofErr w:type="gramEnd"/>
      <w:r w:rsidR="005836D3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detailing days and hours work from home</w:t>
      </w:r>
    </w:p>
    <w:p w14:paraId="4A00C6C2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Unit Trust Tax Year Summary</w:t>
      </w:r>
    </w:p>
    <w:p w14:paraId="1AD5CAA8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Motor Vehicle Hire Purchase / Lease / Chattel Mortgage Agreement</w:t>
      </w:r>
    </w:p>
    <w:p w14:paraId="16CC6221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Rental Property Purchase Settlement Statement / Costs</w:t>
      </w:r>
    </w:p>
    <w:p w14:paraId="39DD5053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Rental Property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Depreciation Schedule (as prepared by Third Party)</w:t>
      </w:r>
    </w:p>
    <w:p w14:paraId="7A5F4CCD" w14:textId="16F88106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Letter </w:t>
      </w:r>
      <w:r w:rsidR="003438CC">
        <w:rPr>
          <w:rFonts w:ascii="Open Sans" w:hAnsi="Open Sans" w:cs="Open Sans"/>
          <w:color w:val="000000"/>
          <w:sz w:val="20"/>
          <w:lang w:val="en-GB" w:eastAsia="en-US"/>
        </w:rPr>
        <w:t>listing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tax deductibility of Income Protection Premiums</w:t>
      </w:r>
      <w:r w:rsidR="003438CC">
        <w:rPr>
          <w:rFonts w:ascii="Open Sans" w:hAnsi="Open Sans" w:cs="Open Sans"/>
          <w:color w:val="000000"/>
          <w:sz w:val="20"/>
          <w:lang w:val="en-GB" w:eastAsia="en-US"/>
        </w:rPr>
        <w:t xml:space="preserve"> from your insurance </w:t>
      </w:r>
      <w:proofErr w:type="gramStart"/>
      <w:r w:rsidR="003438CC">
        <w:rPr>
          <w:rFonts w:ascii="Open Sans" w:hAnsi="Open Sans" w:cs="Open Sans"/>
          <w:color w:val="000000"/>
          <w:sz w:val="20"/>
          <w:lang w:val="en-GB" w:eastAsia="en-US"/>
        </w:rPr>
        <w:t>provider</w:t>
      </w:r>
      <w:proofErr w:type="gramEnd"/>
    </w:p>
    <w:p w14:paraId="35124DB5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Confirmation letter from your superannuation fund noting intent to claim tax deduction for </w:t>
      </w:r>
      <w:proofErr w:type="gramStart"/>
      <w:r w:rsidRPr="006F0BFD">
        <w:rPr>
          <w:rFonts w:ascii="Open Sans" w:hAnsi="Open Sans" w:cs="Open Sans"/>
          <w:color w:val="000000"/>
          <w:sz w:val="20"/>
          <w:lang w:val="en-GB" w:eastAsia="en-US"/>
        </w:rPr>
        <w:t>contributions</w:t>
      </w:r>
      <w:proofErr w:type="gramEnd"/>
    </w:p>
    <w:p w14:paraId="264C6406" w14:textId="5BA604BB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BB8D8CB" w14:textId="77777777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FCD1B5" w14:textId="4B720872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Please complete the Authorisation below as this allows us to contact necessary organisations, (</w:t>
      </w:r>
      <w:r w:rsidR="00A23DEB"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e.g.,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your bank or insurance company) to obtain information that is required to complete your </w:t>
      </w:r>
      <w:r w:rsidR="00D82CFF"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Financial </w:t>
      </w:r>
      <w:r w:rsidR="004F7D6E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Statements and Tax Returns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05C999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3913B8F1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44AABE88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  <w:t>AUTHORISATION</w:t>
      </w:r>
    </w:p>
    <w:p w14:paraId="655C3E19" w14:textId="77777777" w:rsidR="00F62FC7" w:rsidRPr="00A23DEB" w:rsidRDefault="00F62FC7" w:rsidP="00F62FC7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 w:eastAsia="en-US"/>
        </w:rPr>
      </w:pPr>
    </w:p>
    <w:p w14:paraId="1EC724FE" w14:textId="33D7FD16" w:rsidR="00F62FC7" w:rsidRPr="00A23DEB" w:rsidRDefault="00F62FC7" w:rsidP="00F62FC7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 w:eastAsia="en-US"/>
        </w:rPr>
      </w:pPr>
      <w:r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I/We authorise </w:t>
      </w:r>
      <w:r w:rsidR="001731CE"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MDB Taxation </w:t>
      </w:r>
      <w:r w:rsidR="00A23DEB" w:rsidRPr="00A23DEB">
        <w:rPr>
          <w:rFonts w:ascii="Open Sans" w:hAnsi="Open Sans" w:cs="Open Sans"/>
          <w:sz w:val="20"/>
          <w:szCs w:val="20"/>
          <w:lang w:val="en-GB" w:eastAsia="en-US"/>
        </w:rPr>
        <w:t>&amp;</w:t>
      </w:r>
      <w:r w:rsidR="001731CE"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 Business Advisors Pty Ltd</w:t>
      </w:r>
      <w:r w:rsidR="00A23DEB">
        <w:rPr>
          <w:rFonts w:ascii="Open Sans" w:hAnsi="Open Sans" w:cs="Open Sans"/>
          <w:sz w:val="20"/>
          <w:szCs w:val="20"/>
          <w:lang w:val="en-GB" w:eastAsia="en-US"/>
        </w:rPr>
        <w:t xml:space="preserve"> </w:t>
      </w:r>
      <w:r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to </w:t>
      </w:r>
      <w:r w:rsidR="001B74E7"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complete the compilation of Tax Return(s) for me/us for the </w:t>
      </w:r>
      <w:r w:rsidR="00E96409" w:rsidRPr="00A23DEB">
        <w:rPr>
          <w:rFonts w:ascii="Open Sans" w:hAnsi="Open Sans" w:cs="Open Sans"/>
          <w:sz w:val="20"/>
          <w:szCs w:val="20"/>
          <w:lang w:val="en-GB" w:eastAsia="en-US"/>
        </w:rPr>
        <w:t>202</w:t>
      </w:r>
      <w:r w:rsidR="001A4E7F">
        <w:rPr>
          <w:rFonts w:ascii="Open Sans" w:hAnsi="Open Sans" w:cs="Open Sans"/>
          <w:sz w:val="20"/>
          <w:szCs w:val="20"/>
          <w:lang w:val="en-GB" w:eastAsia="en-US"/>
        </w:rPr>
        <w:t>3</w:t>
      </w:r>
      <w:r w:rsidR="001B74E7"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information. I/We do not require</w:t>
      </w:r>
      <w:r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 </w:t>
      </w:r>
      <w:r w:rsidR="00A23DEB"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MDB Taxation &amp; Business Advisors Pty Ltd </w:t>
      </w:r>
      <w:r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to carry out an audit or a review assignment on the information provided. </w:t>
      </w:r>
    </w:p>
    <w:p w14:paraId="58E2EAEE" w14:textId="77777777" w:rsidR="00F62FC7" w:rsidRPr="00A23DEB" w:rsidRDefault="00F62FC7" w:rsidP="00F62FC7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 w:eastAsia="en-US"/>
        </w:rPr>
      </w:pPr>
    </w:p>
    <w:p w14:paraId="145B9151" w14:textId="5D009FC1" w:rsidR="00F62FC7" w:rsidRPr="00A23DEB" w:rsidRDefault="00F62FC7" w:rsidP="00F62FC7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 w:eastAsia="en-US"/>
        </w:rPr>
      </w:pPr>
      <w:r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I/we authorise </w:t>
      </w:r>
      <w:r w:rsidR="00A23DEB"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MDB Taxation &amp; Business Advisors Pty Ltd </w:t>
      </w:r>
      <w:r w:rsidRPr="00A23DEB">
        <w:rPr>
          <w:rFonts w:ascii="Open Sans" w:hAnsi="Open Sans" w:cs="Open Sans"/>
          <w:sz w:val="20"/>
          <w:szCs w:val="20"/>
          <w:lang w:val="en-GB" w:eastAsia="en-US"/>
        </w:rPr>
        <w:t xml:space="preserve">to obtain whatever information is required from third parties to complete the </w:t>
      </w:r>
      <w:r w:rsidR="001B74E7" w:rsidRPr="00A23DEB">
        <w:rPr>
          <w:rFonts w:ascii="Open Sans" w:hAnsi="Open Sans" w:cs="Open Sans"/>
          <w:sz w:val="20"/>
          <w:szCs w:val="20"/>
          <w:lang w:val="en-GB" w:eastAsia="en-US"/>
        </w:rPr>
        <w:t>preparation of my/our Financial Statements and Tax Returns.</w:t>
      </w:r>
    </w:p>
    <w:p w14:paraId="17E296A3" w14:textId="77777777" w:rsidR="00E85517" w:rsidRPr="00A23DEB" w:rsidRDefault="00E85517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AB9A642" w14:textId="77777777" w:rsidR="005209D4" w:rsidRPr="00A23DEB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F2C10E8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4"/>
          <w:szCs w:val="20"/>
        </w:rPr>
      </w:pPr>
      <w:r w:rsidRPr="006F0BFD">
        <w:rPr>
          <w:rFonts w:ascii="Open Sans" w:hAnsi="Open Sans" w:cs="Open Sans"/>
          <w:sz w:val="24"/>
          <w:szCs w:val="20"/>
        </w:rPr>
        <w:t>AUTHORISED SIGNATURE(S)</w:t>
      </w:r>
    </w:p>
    <w:p w14:paraId="089199C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C641A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D2CC3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F11433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____________________________________________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____________________________________________</w:t>
      </w:r>
    </w:p>
    <w:p w14:paraId="7CA0C788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13B8E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Date: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Date:</w:t>
      </w:r>
    </w:p>
    <w:p w14:paraId="43233484" w14:textId="77777777" w:rsidR="006F0BFD" w:rsidRPr="006F0BFD" w:rsidRDefault="006F0B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6F0BFD" w:rsidRPr="006F0BFD" w:rsidSect="00D25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A343" w14:textId="77777777" w:rsidR="00556C47" w:rsidRDefault="00556C47" w:rsidP="00360B4A">
      <w:pPr>
        <w:spacing w:after="0" w:line="240" w:lineRule="auto"/>
      </w:pPr>
      <w:r>
        <w:separator/>
      </w:r>
    </w:p>
  </w:endnote>
  <w:endnote w:type="continuationSeparator" w:id="0">
    <w:p w14:paraId="61B9B939" w14:textId="77777777" w:rsidR="00556C47" w:rsidRDefault="00556C47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153C" w14:textId="77777777" w:rsidR="00C7223A" w:rsidRDefault="00C72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637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C139A" w14:textId="33080560" w:rsidR="00403344" w:rsidRDefault="004033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1402D" w14:textId="6D493459" w:rsidR="00021684" w:rsidRPr="0071431C" w:rsidRDefault="00021684" w:rsidP="00403344">
    <w:pPr>
      <w:pStyle w:val="Footer"/>
      <w:jc w:val="center"/>
      <w:rPr>
        <w:rFonts w:ascii="Segoe UI" w:hAnsi="Segoe UI" w:cs="Segoe UI"/>
        <w:sz w:val="1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C31D" w14:textId="77777777" w:rsidR="00C7223A" w:rsidRDefault="00C7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0E4F" w14:textId="77777777" w:rsidR="00556C47" w:rsidRDefault="00556C47" w:rsidP="00360B4A">
      <w:pPr>
        <w:spacing w:after="0" w:line="240" w:lineRule="auto"/>
      </w:pPr>
      <w:r>
        <w:separator/>
      </w:r>
    </w:p>
  </w:footnote>
  <w:footnote w:type="continuationSeparator" w:id="0">
    <w:p w14:paraId="0E7470CC" w14:textId="77777777" w:rsidR="00556C47" w:rsidRDefault="00556C47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EE1E" w14:textId="77777777" w:rsidR="00C7223A" w:rsidRDefault="00C72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BFE4" w14:textId="2EE1016A" w:rsidR="00021684" w:rsidRPr="00F232A0" w:rsidRDefault="00B517D5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09001561" wp14:editId="27B5A737">
          <wp:simplePos x="0" y="0"/>
          <wp:positionH relativeFrom="column">
            <wp:posOffset>5991225</wp:posOffset>
          </wp:positionH>
          <wp:positionV relativeFrom="paragraph">
            <wp:posOffset>-228600</wp:posOffset>
          </wp:positionV>
          <wp:extent cx="510540" cy="229870"/>
          <wp:effectExtent l="0" t="0" r="3810" b="0"/>
          <wp:wrapTopAndBottom/>
          <wp:docPr id="1" name="Picture 1" descr="MDB Letter Foll Logo 600dpi 8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2" descr="MDB Letter Foll Logo 600dpi 8b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519E" w14:textId="77777777" w:rsidR="00021684" w:rsidRDefault="00021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4F54BBD4" wp14:editId="00B69F8B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E4B109F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5C1"/>
    <w:multiLevelType w:val="hybridMultilevel"/>
    <w:tmpl w:val="836E8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4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514921012">
    <w:abstractNumId w:val="19"/>
  </w:num>
  <w:num w:numId="2" w16cid:durableId="1522166500">
    <w:abstractNumId w:val="0"/>
  </w:num>
  <w:num w:numId="3" w16cid:durableId="1047996686">
    <w:abstractNumId w:val="31"/>
  </w:num>
  <w:num w:numId="4" w16cid:durableId="1093237443">
    <w:abstractNumId w:val="16"/>
  </w:num>
  <w:num w:numId="5" w16cid:durableId="1123305728">
    <w:abstractNumId w:val="33"/>
  </w:num>
  <w:num w:numId="6" w16cid:durableId="1858152090">
    <w:abstractNumId w:val="22"/>
  </w:num>
  <w:num w:numId="7" w16cid:durableId="2047023247">
    <w:abstractNumId w:val="39"/>
  </w:num>
  <w:num w:numId="8" w16cid:durableId="555165530">
    <w:abstractNumId w:val="10"/>
  </w:num>
  <w:num w:numId="9" w16cid:durableId="1897692318">
    <w:abstractNumId w:val="26"/>
  </w:num>
  <w:num w:numId="10" w16cid:durableId="108014990">
    <w:abstractNumId w:val="20"/>
  </w:num>
  <w:num w:numId="11" w16cid:durableId="173954956">
    <w:abstractNumId w:val="23"/>
  </w:num>
  <w:num w:numId="12" w16cid:durableId="2059744148">
    <w:abstractNumId w:val="3"/>
  </w:num>
  <w:num w:numId="13" w16cid:durableId="1061909331">
    <w:abstractNumId w:val="15"/>
  </w:num>
  <w:num w:numId="14" w16cid:durableId="1009061861">
    <w:abstractNumId w:val="28"/>
  </w:num>
  <w:num w:numId="15" w16cid:durableId="1870604168">
    <w:abstractNumId w:val="43"/>
  </w:num>
  <w:num w:numId="16" w16cid:durableId="1919516054">
    <w:abstractNumId w:val="40"/>
  </w:num>
  <w:num w:numId="17" w16cid:durableId="625620775">
    <w:abstractNumId w:val="25"/>
  </w:num>
  <w:num w:numId="18" w16cid:durableId="1390181340">
    <w:abstractNumId w:val="44"/>
  </w:num>
  <w:num w:numId="19" w16cid:durableId="2130313223">
    <w:abstractNumId w:val="29"/>
  </w:num>
  <w:num w:numId="20" w16cid:durableId="1102342433">
    <w:abstractNumId w:val="6"/>
  </w:num>
  <w:num w:numId="21" w16cid:durableId="294525334">
    <w:abstractNumId w:val="7"/>
  </w:num>
  <w:num w:numId="22" w16cid:durableId="2100447632">
    <w:abstractNumId w:val="5"/>
  </w:num>
  <w:num w:numId="23" w16cid:durableId="619145961">
    <w:abstractNumId w:val="42"/>
  </w:num>
  <w:num w:numId="24" w16cid:durableId="297876107">
    <w:abstractNumId w:val="13"/>
  </w:num>
  <w:num w:numId="25" w16cid:durableId="1203593168">
    <w:abstractNumId w:val="17"/>
  </w:num>
  <w:num w:numId="26" w16cid:durableId="54789577">
    <w:abstractNumId w:val="30"/>
  </w:num>
  <w:num w:numId="27" w16cid:durableId="1866672847">
    <w:abstractNumId w:val="18"/>
  </w:num>
  <w:num w:numId="28" w16cid:durableId="1525171587">
    <w:abstractNumId w:val="11"/>
  </w:num>
  <w:num w:numId="29" w16cid:durableId="544021977">
    <w:abstractNumId w:val="4"/>
  </w:num>
  <w:num w:numId="30" w16cid:durableId="548540801">
    <w:abstractNumId w:val="8"/>
  </w:num>
  <w:num w:numId="31" w16cid:durableId="881475717">
    <w:abstractNumId w:val="1"/>
  </w:num>
  <w:num w:numId="32" w16cid:durableId="430320524">
    <w:abstractNumId w:val="24"/>
  </w:num>
  <w:num w:numId="33" w16cid:durableId="1039162292">
    <w:abstractNumId w:val="12"/>
  </w:num>
  <w:num w:numId="34" w16cid:durableId="732896000">
    <w:abstractNumId w:val="14"/>
  </w:num>
  <w:num w:numId="35" w16cid:durableId="679700235">
    <w:abstractNumId w:val="34"/>
  </w:num>
  <w:num w:numId="36" w16cid:durableId="391390871">
    <w:abstractNumId w:val="21"/>
  </w:num>
  <w:num w:numId="37" w16cid:durableId="463279916">
    <w:abstractNumId w:val="41"/>
  </w:num>
  <w:num w:numId="38" w16cid:durableId="1569072694">
    <w:abstractNumId w:val="27"/>
  </w:num>
  <w:num w:numId="39" w16cid:durableId="603154344">
    <w:abstractNumId w:val="37"/>
  </w:num>
  <w:num w:numId="40" w16cid:durableId="1427383821">
    <w:abstractNumId w:val="35"/>
  </w:num>
  <w:num w:numId="41" w16cid:durableId="1197694138">
    <w:abstractNumId w:val="32"/>
  </w:num>
  <w:num w:numId="42" w16cid:durableId="1811897220">
    <w:abstractNumId w:val="9"/>
  </w:num>
  <w:num w:numId="43" w16cid:durableId="1472406725">
    <w:abstractNumId w:val="36"/>
  </w:num>
  <w:num w:numId="44" w16cid:durableId="959992827">
    <w:abstractNumId w:val="38"/>
  </w:num>
  <w:num w:numId="45" w16cid:durableId="199802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EA"/>
    <w:rsid w:val="00017685"/>
    <w:rsid w:val="00021684"/>
    <w:rsid w:val="00033D20"/>
    <w:rsid w:val="000375B9"/>
    <w:rsid w:val="000414E7"/>
    <w:rsid w:val="000502D1"/>
    <w:rsid w:val="0007401C"/>
    <w:rsid w:val="000761F0"/>
    <w:rsid w:val="00082698"/>
    <w:rsid w:val="00083ECD"/>
    <w:rsid w:val="0009226A"/>
    <w:rsid w:val="000A2D61"/>
    <w:rsid w:val="000A5DD4"/>
    <w:rsid w:val="000B07ED"/>
    <w:rsid w:val="000B432A"/>
    <w:rsid w:val="000B4A48"/>
    <w:rsid w:val="000D1D41"/>
    <w:rsid w:val="000D5E56"/>
    <w:rsid w:val="00107733"/>
    <w:rsid w:val="001117EF"/>
    <w:rsid w:val="00114A76"/>
    <w:rsid w:val="001323B2"/>
    <w:rsid w:val="001731CE"/>
    <w:rsid w:val="001A4E7F"/>
    <w:rsid w:val="001B74E7"/>
    <w:rsid w:val="001C5C31"/>
    <w:rsid w:val="001D66FE"/>
    <w:rsid w:val="001E7CCB"/>
    <w:rsid w:val="0020133E"/>
    <w:rsid w:val="00206C5B"/>
    <w:rsid w:val="00215819"/>
    <w:rsid w:val="00215B32"/>
    <w:rsid w:val="00217580"/>
    <w:rsid w:val="002239F0"/>
    <w:rsid w:val="00242A09"/>
    <w:rsid w:val="002650F6"/>
    <w:rsid w:val="00266198"/>
    <w:rsid w:val="0027521A"/>
    <w:rsid w:val="00290A1B"/>
    <w:rsid w:val="002B7637"/>
    <w:rsid w:val="002D0051"/>
    <w:rsid w:val="002D79FC"/>
    <w:rsid w:val="0030570A"/>
    <w:rsid w:val="003072E4"/>
    <w:rsid w:val="00315C36"/>
    <w:rsid w:val="00315DDB"/>
    <w:rsid w:val="00326F43"/>
    <w:rsid w:val="00330C62"/>
    <w:rsid w:val="00332830"/>
    <w:rsid w:val="00334065"/>
    <w:rsid w:val="0033592B"/>
    <w:rsid w:val="003438CC"/>
    <w:rsid w:val="00347EB3"/>
    <w:rsid w:val="00360B4A"/>
    <w:rsid w:val="003631D4"/>
    <w:rsid w:val="003834A3"/>
    <w:rsid w:val="00393633"/>
    <w:rsid w:val="003D0017"/>
    <w:rsid w:val="003D1242"/>
    <w:rsid w:val="003D1B2C"/>
    <w:rsid w:val="003D3FC4"/>
    <w:rsid w:val="003D7C21"/>
    <w:rsid w:val="003E6814"/>
    <w:rsid w:val="00403344"/>
    <w:rsid w:val="004409AA"/>
    <w:rsid w:val="00464482"/>
    <w:rsid w:val="00470EE2"/>
    <w:rsid w:val="00473516"/>
    <w:rsid w:val="004C6571"/>
    <w:rsid w:val="004D535C"/>
    <w:rsid w:val="004D6B8B"/>
    <w:rsid w:val="004D743C"/>
    <w:rsid w:val="004F2030"/>
    <w:rsid w:val="004F6BE5"/>
    <w:rsid w:val="004F73AD"/>
    <w:rsid w:val="004F7D6E"/>
    <w:rsid w:val="005035D1"/>
    <w:rsid w:val="005059CC"/>
    <w:rsid w:val="00507D9E"/>
    <w:rsid w:val="005108DF"/>
    <w:rsid w:val="00520495"/>
    <w:rsid w:val="005209D4"/>
    <w:rsid w:val="005413BB"/>
    <w:rsid w:val="00542473"/>
    <w:rsid w:val="0054474D"/>
    <w:rsid w:val="005456E7"/>
    <w:rsid w:val="005469DD"/>
    <w:rsid w:val="00552F8E"/>
    <w:rsid w:val="00556C47"/>
    <w:rsid w:val="00572F16"/>
    <w:rsid w:val="005836D3"/>
    <w:rsid w:val="00585596"/>
    <w:rsid w:val="00591C2D"/>
    <w:rsid w:val="005A6CFD"/>
    <w:rsid w:val="005B3437"/>
    <w:rsid w:val="005B5D73"/>
    <w:rsid w:val="005C3591"/>
    <w:rsid w:val="00600EB7"/>
    <w:rsid w:val="00614D66"/>
    <w:rsid w:val="0062281A"/>
    <w:rsid w:val="00635B6F"/>
    <w:rsid w:val="00661621"/>
    <w:rsid w:val="00663A07"/>
    <w:rsid w:val="00670D44"/>
    <w:rsid w:val="00673192"/>
    <w:rsid w:val="00680847"/>
    <w:rsid w:val="00691FA1"/>
    <w:rsid w:val="00694B28"/>
    <w:rsid w:val="006B11D1"/>
    <w:rsid w:val="006B50D6"/>
    <w:rsid w:val="006C4F97"/>
    <w:rsid w:val="006C6D2A"/>
    <w:rsid w:val="006C7348"/>
    <w:rsid w:val="006D514A"/>
    <w:rsid w:val="006E55F2"/>
    <w:rsid w:val="006E7481"/>
    <w:rsid w:val="006F0BFD"/>
    <w:rsid w:val="006F1C94"/>
    <w:rsid w:val="00704147"/>
    <w:rsid w:val="007061E0"/>
    <w:rsid w:val="0071431C"/>
    <w:rsid w:val="007229F4"/>
    <w:rsid w:val="00734E2F"/>
    <w:rsid w:val="00741C5D"/>
    <w:rsid w:val="007629A5"/>
    <w:rsid w:val="00775F83"/>
    <w:rsid w:val="00784B4B"/>
    <w:rsid w:val="007946A1"/>
    <w:rsid w:val="007950E7"/>
    <w:rsid w:val="007B167E"/>
    <w:rsid w:val="007C4138"/>
    <w:rsid w:val="007D275F"/>
    <w:rsid w:val="007E6F5A"/>
    <w:rsid w:val="007F0BCA"/>
    <w:rsid w:val="00800716"/>
    <w:rsid w:val="00830E95"/>
    <w:rsid w:val="00852644"/>
    <w:rsid w:val="00867508"/>
    <w:rsid w:val="00876569"/>
    <w:rsid w:val="008800BF"/>
    <w:rsid w:val="00885935"/>
    <w:rsid w:val="00890D1B"/>
    <w:rsid w:val="008A1403"/>
    <w:rsid w:val="008B2323"/>
    <w:rsid w:val="008B7CB2"/>
    <w:rsid w:val="008D36F3"/>
    <w:rsid w:val="009055B0"/>
    <w:rsid w:val="00914C1D"/>
    <w:rsid w:val="009244FB"/>
    <w:rsid w:val="00950DCD"/>
    <w:rsid w:val="00980B73"/>
    <w:rsid w:val="009921EF"/>
    <w:rsid w:val="009D0C8C"/>
    <w:rsid w:val="009E600A"/>
    <w:rsid w:val="009F4281"/>
    <w:rsid w:val="00A23DEB"/>
    <w:rsid w:val="00A240E4"/>
    <w:rsid w:val="00A250F6"/>
    <w:rsid w:val="00A27CEB"/>
    <w:rsid w:val="00A52C21"/>
    <w:rsid w:val="00A655D2"/>
    <w:rsid w:val="00A709AB"/>
    <w:rsid w:val="00A77890"/>
    <w:rsid w:val="00A856CD"/>
    <w:rsid w:val="00B0675A"/>
    <w:rsid w:val="00B20740"/>
    <w:rsid w:val="00B2361D"/>
    <w:rsid w:val="00B24387"/>
    <w:rsid w:val="00B47982"/>
    <w:rsid w:val="00B517D5"/>
    <w:rsid w:val="00B5547A"/>
    <w:rsid w:val="00B61D36"/>
    <w:rsid w:val="00B6552D"/>
    <w:rsid w:val="00B65EE6"/>
    <w:rsid w:val="00B940BE"/>
    <w:rsid w:val="00BA18C4"/>
    <w:rsid w:val="00BA7A02"/>
    <w:rsid w:val="00BC1CAD"/>
    <w:rsid w:val="00BD359B"/>
    <w:rsid w:val="00BF1C43"/>
    <w:rsid w:val="00BF35A0"/>
    <w:rsid w:val="00C05695"/>
    <w:rsid w:val="00C05C47"/>
    <w:rsid w:val="00C13D35"/>
    <w:rsid w:val="00C3461B"/>
    <w:rsid w:val="00C35E53"/>
    <w:rsid w:val="00C550CD"/>
    <w:rsid w:val="00C56C83"/>
    <w:rsid w:val="00C63E67"/>
    <w:rsid w:val="00C7223A"/>
    <w:rsid w:val="00CB5307"/>
    <w:rsid w:val="00CF7EA4"/>
    <w:rsid w:val="00D258AE"/>
    <w:rsid w:val="00D25E3B"/>
    <w:rsid w:val="00D310AF"/>
    <w:rsid w:val="00D35FFF"/>
    <w:rsid w:val="00D375C1"/>
    <w:rsid w:val="00D42298"/>
    <w:rsid w:val="00D560ED"/>
    <w:rsid w:val="00D63F30"/>
    <w:rsid w:val="00D73614"/>
    <w:rsid w:val="00D739DE"/>
    <w:rsid w:val="00D75A5B"/>
    <w:rsid w:val="00D82CFF"/>
    <w:rsid w:val="00D87068"/>
    <w:rsid w:val="00D93BBA"/>
    <w:rsid w:val="00DA0DF9"/>
    <w:rsid w:val="00DB20C6"/>
    <w:rsid w:val="00DC1017"/>
    <w:rsid w:val="00DC5DA9"/>
    <w:rsid w:val="00DD6867"/>
    <w:rsid w:val="00DE0860"/>
    <w:rsid w:val="00DE2481"/>
    <w:rsid w:val="00DF1EB6"/>
    <w:rsid w:val="00DF798F"/>
    <w:rsid w:val="00E13EFF"/>
    <w:rsid w:val="00E149ED"/>
    <w:rsid w:val="00E16292"/>
    <w:rsid w:val="00E3724E"/>
    <w:rsid w:val="00E5153B"/>
    <w:rsid w:val="00E51DC7"/>
    <w:rsid w:val="00E62115"/>
    <w:rsid w:val="00E63D71"/>
    <w:rsid w:val="00E65DEB"/>
    <w:rsid w:val="00E673D2"/>
    <w:rsid w:val="00E8118E"/>
    <w:rsid w:val="00E85517"/>
    <w:rsid w:val="00E9591B"/>
    <w:rsid w:val="00E96409"/>
    <w:rsid w:val="00EA7423"/>
    <w:rsid w:val="00EB2DE4"/>
    <w:rsid w:val="00EC56BC"/>
    <w:rsid w:val="00ED7A67"/>
    <w:rsid w:val="00EE3681"/>
    <w:rsid w:val="00EF01F5"/>
    <w:rsid w:val="00F21D05"/>
    <w:rsid w:val="00F262B9"/>
    <w:rsid w:val="00F2770D"/>
    <w:rsid w:val="00F323C8"/>
    <w:rsid w:val="00F62FC7"/>
    <w:rsid w:val="00F63141"/>
    <w:rsid w:val="00F810A0"/>
    <w:rsid w:val="00F93679"/>
    <w:rsid w:val="00F964EA"/>
    <w:rsid w:val="00FA046D"/>
    <w:rsid w:val="00FA27E8"/>
    <w:rsid w:val="00FB708B"/>
    <w:rsid w:val="00FC3C95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3B05"/>
  <w15:chartTrackingRefBased/>
  <w15:docId w15:val="{40F9102B-1892-4800-B457-16F8C0D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e50344-a956-4c29-bdc0-285d519a4c6f" xsi:nil="true"/>
    <lcf76f155ced4ddcb4097134ff3c332f xmlns="93ef16c4-17ec-4a5b-8eb4-f9d85ed6eb57">
      <Terms xmlns="http://schemas.microsoft.com/office/infopath/2007/PartnerControls"/>
    </lcf76f155ced4ddcb4097134ff3c332f>
    <UpdateTiming xmlns="93ef16c4-17ec-4a5b-8eb4-f9d85ed6eb57">
      <Value>Q2</Value>
    </UpdateTiming>
    <Tags xmlns="93ef16c4-17ec-4a5b-8eb4-f9d85ed6eb57">
      <Value>Tax Returns</Value>
    </Tags>
    <NextReleaseDeadline xmlns="93ef16c4-17ec-4a5b-8eb4-f9d85ed6eb57">2023-07-01T07:00:00+00:00</NextReleaseDeadline>
    <DocumentType xmlns="93ef16c4-17ec-4a5b-8eb4-f9d85ed6eb57">
      <Value>Client Questionnaire</Value>
    </DocumentType>
    <Status xmlns="93ef16c4-17ec-4a5b-8eb4-f9d85ed6eb57">Awaiting Approval</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7F15BE309FE4FB5BCD4CC23217B6E" ma:contentTypeVersion="17" ma:contentTypeDescription="Create a new document." ma:contentTypeScope="" ma:versionID="8684c686c057885eeebce3674393d6e7">
  <xsd:schema xmlns:xsd="http://www.w3.org/2001/XMLSchema" xmlns:xs="http://www.w3.org/2001/XMLSchema" xmlns:p="http://schemas.microsoft.com/office/2006/metadata/properties" xmlns:ns2="93ef16c4-17ec-4a5b-8eb4-f9d85ed6eb57" xmlns:ns3="03e50344-a956-4c29-bdc0-285d519a4c6f" targetNamespace="http://schemas.microsoft.com/office/2006/metadata/properties" ma:root="true" ma:fieldsID="374d7b76ba92b312db94673408558768" ns2:_="" ns3:_="">
    <xsd:import namespace="93ef16c4-17ec-4a5b-8eb4-f9d85ed6eb57"/>
    <xsd:import namespace="03e50344-a956-4c29-bdc0-285d519a4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pdateTiming" minOccurs="0"/>
                <xsd:element ref="ns2:Tags" minOccurs="0"/>
                <xsd:element ref="ns2:Status" minOccurs="0"/>
                <xsd:element ref="ns2:DocumentType" minOccurs="0"/>
                <xsd:element ref="ns2:NextRelease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16c4-17ec-4a5b-8eb4-f9d85ed6e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042660-da10-488c-b0c9-92d291403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Timing" ma:index="20" nillable="true" ma:displayName="Update Schedule" ma:format="Dropdown" ma:internalName="UpdateTim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1"/>
                    <xsd:enumeration value="Q2"/>
                    <xsd:enumeration value="Q3"/>
                    <xsd:enumeration value="Q4"/>
                    <xsd:enumeration value="Not Defined"/>
                    <xsd:enumeration value="Annually"/>
                  </xsd:restriction>
                </xsd:simpleType>
              </xsd:element>
            </xsd:sequence>
          </xsd:extension>
        </xsd:complexContent>
      </xsd:complexType>
    </xsd:element>
    <xsd:element name="Tags" ma:index="21" nillable="true" ma:displayName="Tag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agement &amp; Onboarding"/>
                        <xsd:enumeration value="Practice Management"/>
                        <xsd:enumeration value="Business Advice"/>
                        <xsd:enumeration value="SMSF &amp; Super"/>
                        <xsd:enumeration value="Billing &amp; Fees"/>
                        <xsd:enumeration value="Estate Planning"/>
                        <xsd:enumeration value="Trusts"/>
                        <xsd:enumeration value="Compliance"/>
                        <xsd:enumeration value="Tax Planning"/>
                        <xsd:enumeration value="Tax Returns"/>
                        <xsd:enumeration value="FBT"/>
                        <xsd:enumeration value="Structure Advice"/>
                        <xsd:enumeration value="Action Plan"/>
                        <xsd:enumeration value="Meetings"/>
                        <xsd:enumeration value="Team Training"/>
                        <xsd:enumeration value="Team Management"/>
                        <xsd:enumeration value="Internal D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22" nillable="true" ma:displayName="Update Status" ma:description="Update Status Tags" ma:format="Dropdown" ma:internalName="Status">
      <xsd:simpleType>
        <xsd:restriction base="dms:Choice">
          <xsd:enumeration value="Draft"/>
          <xsd:enumeration value="Awaiting Approval"/>
          <xsd:enumeration value="Published"/>
          <xsd:enumeration value="Updates Required"/>
          <xsd:enumeration value="Archived"/>
          <xsd:enumeration value="To Be Archived"/>
        </xsd:restriction>
      </xsd:simpleType>
    </xsd:element>
    <xsd:element name="DocumentType" ma:index="23" nillable="true" ma:displayName="Document Type" ma:format="Dropdown" ma:internalName="Document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ecklist"/>
                        <xsd:enumeration value="Marketing Resource"/>
                        <xsd:enumeration value="Schedule"/>
                        <xsd:enumeration value="Client Email"/>
                        <xsd:enumeration value="VPP"/>
                        <xsd:enumeration value="Client Letter"/>
                        <xsd:enumeration value="System Guide"/>
                        <xsd:enumeration value="Workpaper"/>
                        <xsd:enumeration value="Meeting Agenda"/>
                        <xsd:enumeration value="Form"/>
                        <xsd:enumeration value="Calendar"/>
                        <xsd:enumeration value="Register"/>
                        <xsd:enumeration value="Calculator"/>
                        <xsd:enumeration value="Report"/>
                        <xsd:enumeration value="Client Questionnaire"/>
                        <xsd:enumeration value="Internal Only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extReleaseDeadline" ma:index="24" nillable="true" ma:displayName="Next Review Date" ma:format="DateOnly" ma:internalName="NextRelease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0344-a956-4c29-bdc0-285d519a4c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afaf44-445d-406b-9c65-72663d4afcc7}" ma:internalName="TaxCatchAll" ma:showField="CatchAllData" ma:web="03e50344-a956-4c29-bdc0-285d519a4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3E776-4799-4705-BD81-A503BBC96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12141-20BC-48BA-AF5C-942C61E5942B}">
  <ds:schemaRefs>
    <ds:schemaRef ds:uri="http://schemas.microsoft.com/office/2006/metadata/properties"/>
    <ds:schemaRef ds:uri="http://schemas.microsoft.com/office/infopath/2007/PartnerControls"/>
    <ds:schemaRef ds:uri="03e50344-a956-4c29-bdc0-285d519a4c6f"/>
    <ds:schemaRef ds:uri="93ef16c4-17ec-4a5b-8eb4-f9d85ed6eb57"/>
  </ds:schemaRefs>
</ds:datastoreItem>
</file>

<file path=customXml/itemProps3.xml><?xml version="1.0" encoding="utf-8"?>
<ds:datastoreItem xmlns:ds="http://schemas.openxmlformats.org/officeDocument/2006/customXml" ds:itemID="{EC641646-6C96-41FC-8963-65070FD44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73B83-6818-45FC-ADC3-E72BE4ADE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16c4-17ec-4a5b-8eb4-f9d85ed6eb57"/>
    <ds:schemaRef ds:uri="03e50344-a956-4c29-bdc0-285d519a4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</Template>
  <TotalTime>19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Anna</cp:lastModifiedBy>
  <cp:revision>11</cp:revision>
  <cp:lastPrinted>2017-09-23T06:29:00Z</cp:lastPrinted>
  <dcterms:created xsi:type="dcterms:W3CDTF">2023-05-31T22:27:00Z</dcterms:created>
  <dcterms:modified xsi:type="dcterms:W3CDTF">2023-06-14T06:34:00Z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0x010100A0F7F15BE309FE4FB5BCD4CC23217B6E</vt:lpwstr>
  </property>
  <property fmtid="{D5CDD505-2E9C-101B-9397-08002B2CF9AE}" pid="3" name="MediaServiceImageTags">
    <vt:lpwstr/>
  </property>
</Properties>
</file>